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72BA" w14:textId="77777777" w:rsidR="00AC5916" w:rsidRDefault="00F939D4">
      <w:pPr>
        <w:spacing w:before="120"/>
        <w:rPr>
          <w:b/>
          <w:sz w:val="32"/>
          <w:u w:val="single"/>
        </w:rPr>
      </w:pPr>
      <w:r>
        <w:rPr>
          <w:noProof/>
        </w:rPr>
        <w:object w:dxaOrig="1440" w:dyaOrig="1440" w14:anchorId="2D225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8pt;margin-top:0;width:100.45pt;height:82.05pt;z-index:-251658752;mso-wrap-distance-left:7.1pt;mso-wrap-distance-top:0;mso-wrap-distance-right:7.1pt;mso-wrap-distance-bottom:0;mso-position-horizontal:absolute;mso-position-horizontal-relative:page;mso-position-vertical:absolute;mso-position-vertical-relative:text" o:allowincell="f">
            <v:imagedata r:id="rId6" o:title=""/>
            <w10:wrap anchorx="page"/>
          </v:shape>
          <o:OLEObject Type="Embed" ProgID="Word.Picture.8" ShapeID="_x0000_s1026" DrawAspect="Content" ObjectID="_1659772317" r:id="rId7"/>
        </w:object>
      </w:r>
    </w:p>
    <w:p w14:paraId="1D012F07" w14:textId="77777777" w:rsidR="00AC5916" w:rsidRDefault="00AC5916" w:rsidP="00945835">
      <w:pPr>
        <w:spacing w:before="120"/>
        <w:rPr>
          <w:b/>
          <w:sz w:val="32"/>
          <w:u w:val="single"/>
        </w:rPr>
      </w:pPr>
    </w:p>
    <w:p w14:paraId="5175D0C5" w14:textId="77777777" w:rsidR="00AC5916" w:rsidRPr="00C92110" w:rsidRDefault="00120C19" w:rsidP="00120C19">
      <w:pPr>
        <w:tabs>
          <w:tab w:val="left" w:pos="2127"/>
        </w:tabs>
        <w:spacing w:line="340" w:lineRule="exact"/>
        <w:rPr>
          <w:b/>
          <w:sz w:val="40"/>
        </w:rPr>
      </w:pPr>
      <w:r>
        <w:rPr>
          <w:b/>
          <w:sz w:val="40"/>
        </w:rPr>
        <w:tab/>
      </w:r>
      <w:r w:rsidR="00945835" w:rsidRPr="00C92110">
        <w:rPr>
          <w:b/>
          <w:sz w:val="40"/>
        </w:rPr>
        <w:t>BUDGET</w:t>
      </w:r>
      <w:r>
        <w:rPr>
          <w:b/>
          <w:sz w:val="40"/>
        </w:rPr>
        <w:t xml:space="preserve"> pour Personnes seules</w:t>
      </w:r>
    </w:p>
    <w:p w14:paraId="2FD6FC5F" w14:textId="77777777" w:rsidR="00AC5916" w:rsidRDefault="00AC5916">
      <w:pPr>
        <w:spacing w:line="320" w:lineRule="exact"/>
        <w:rPr>
          <w:sz w:val="24"/>
        </w:rPr>
      </w:pPr>
    </w:p>
    <w:p w14:paraId="659C8414" w14:textId="77777777" w:rsidR="00AC5916" w:rsidRPr="004A1881" w:rsidRDefault="00AC5916">
      <w:pPr>
        <w:spacing w:line="320" w:lineRule="exact"/>
        <w:rPr>
          <w:sz w:val="18"/>
          <w:szCs w:val="18"/>
        </w:rPr>
      </w:pPr>
    </w:p>
    <w:p w14:paraId="4083DC9D" w14:textId="77777777" w:rsidR="00AC5916" w:rsidRPr="00120C19" w:rsidRDefault="00120C19">
      <w:pPr>
        <w:spacing w:line="320" w:lineRule="exact"/>
        <w:rPr>
          <w:b/>
          <w:sz w:val="32"/>
          <w:szCs w:val="32"/>
        </w:rPr>
      </w:pPr>
      <w:r w:rsidRPr="00120C19">
        <w:rPr>
          <w:b/>
          <w:sz w:val="32"/>
          <w:szCs w:val="32"/>
        </w:rPr>
        <w:t>Revenus et dépenses courantes</w:t>
      </w:r>
      <w:r w:rsidR="00AC5916" w:rsidRPr="00120C19">
        <w:rPr>
          <w:b/>
          <w:sz w:val="32"/>
          <w:szCs w:val="32"/>
        </w:rPr>
        <w:t xml:space="preserve"> par mois</w:t>
      </w:r>
    </w:p>
    <w:p w14:paraId="1DB35BB6" w14:textId="77777777" w:rsidR="00AC5916" w:rsidRDefault="00AC5916">
      <w:pPr>
        <w:spacing w:line="320" w:lineRule="exact"/>
        <w:rPr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AC5916" w14:paraId="28265FDB" w14:textId="77777777" w:rsidTr="0085149E">
        <w:tc>
          <w:tcPr>
            <w:tcW w:w="5457" w:type="dxa"/>
            <w:shd w:val="pct10" w:color="auto" w:fill="auto"/>
            <w:vAlign w:val="center"/>
          </w:tcPr>
          <w:p w14:paraId="04D22572" w14:textId="77777777" w:rsidR="00AC5916" w:rsidRPr="00936DC8" w:rsidRDefault="00AC5916" w:rsidP="00F46174">
            <w:pPr>
              <w:tabs>
                <w:tab w:val="left" w:pos="1418"/>
              </w:tabs>
              <w:spacing w:line="320" w:lineRule="exact"/>
              <w:ind w:left="567" w:hanging="567"/>
              <w:rPr>
                <w:szCs w:val="22"/>
              </w:rPr>
            </w:pPr>
            <w:r w:rsidRPr="00936DC8">
              <w:rPr>
                <w:b/>
                <w:szCs w:val="22"/>
              </w:rPr>
              <w:t>A</w:t>
            </w:r>
            <w:r w:rsidRPr="00936DC8">
              <w:rPr>
                <w:b/>
                <w:szCs w:val="22"/>
              </w:rPr>
              <w:tab/>
              <w:t>Revenus</w:t>
            </w:r>
          </w:p>
        </w:tc>
        <w:tc>
          <w:tcPr>
            <w:tcW w:w="1276" w:type="dxa"/>
            <w:shd w:val="pct10" w:color="auto" w:fill="auto"/>
          </w:tcPr>
          <w:p w14:paraId="0CF32F1B" w14:textId="77777777" w:rsidR="00AC5916" w:rsidRPr="00F46174" w:rsidRDefault="00120C19" w:rsidP="00120C19">
            <w:pPr>
              <w:spacing w:before="60"/>
              <w:rPr>
                <w:b/>
                <w:szCs w:val="22"/>
              </w:rPr>
            </w:pPr>
            <w:r w:rsidRPr="00F46174">
              <w:rPr>
                <w:b/>
                <w:szCs w:val="22"/>
              </w:rPr>
              <w:t>CHF</w:t>
            </w:r>
            <w:r w:rsidR="00AC5916" w:rsidRPr="00F46174">
              <w:rPr>
                <w:b/>
                <w:szCs w:val="22"/>
              </w:rPr>
              <w:t xml:space="preserve"> par mois</w:t>
            </w:r>
          </w:p>
        </w:tc>
        <w:tc>
          <w:tcPr>
            <w:tcW w:w="1134" w:type="dxa"/>
            <w:shd w:val="pct10" w:color="auto" w:fill="auto"/>
          </w:tcPr>
          <w:p w14:paraId="6862C41F" w14:textId="77777777" w:rsidR="00AC5916" w:rsidRPr="00F46174" w:rsidRDefault="00AC5916" w:rsidP="00120C19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  <w:tc>
          <w:tcPr>
            <w:tcW w:w="1134" w:type="dxa"/>
            <w:shd w:val="pct10" w:color="auto" w:fill="auto"/>
          </w:tcPr>
          <w:p w14:paraId="300AC4A3" w14:textId="77777777" w:rsidR="00AC5916" w:rsidRPr="00F46174" w:rsidRDefault="00AC5916" w:rsidP="00120C19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</w:tr>
      <w:tr w:rsidR="00AC5916" w14:paraId="53E029CC" w14:textId="77777777" w:rsidTr="0085149E">
        <w:tc>
          <w:tcPr>
            <w:tcW w:w="5457" w:type="dxa"/>
          </w:tcPr>
          <w:p w14:paraId="633828B4" w14:textId="77777777" w:rsidR="00AC5916" w:rsidRDefault="00AC5916" w:rsidP="00F46174">
            <w:pPr>
              <w:tabs>
                <w:tab w:val="left" w:pos="567"/>
              </w:tabs>
              <w:spacing w:before="60" w:after="120" w:line="280" w:lineRule="exact"/>
              <w:ind w:left="567" w:hanging="5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 xml:space="preserve">Revenu </w:t>
            </w:r>
            <w:r w:rsidRPr="00F46174">
              <w:rPr>
                <w:b/>
              </w:rPr>
              <w:t>mensuel brut</w:t>
            </w:r>
            <w:r w:rsidR="00F46174">
              <w:rPr>
                <w:b/>
              </w:rPr>
              <w:t xml:space="preserve"> prévu pendant la formation, </w:t>
            </w:r>
            <w:r>
              <w:rPr>
                <w:b/>
              </w:rPr>
              <w:t>13è salaire</w:t>
            </w:r>
            <w:r w:rsidR="00F46174">
              <w:rPr>
                <w:b/>
              </w:rPr>
              <w:t xml:space="preserve"> inclu</w:t>
            </w:r>
            <w:r>
              <w:rPr>
                <w:b/>
              </w:rPr>
              <w:br/>
              <w:t>(pour un taux d’occupation de 100%)</w:t>
            </w:r>
          </w:p>
        </w:tc>
        <w:tc>
          <w:tcPr>
            <w:tcW w:w="1276" w:type="dxa"/>
          </w:tcPr>
          <w:p w14:paraId="7C7E5A8D" w14:textId="77777777" w:rsidR="00AC5916" w:rsidRPr="00F46174" w:rsidRDefault="00AC5916" w:rsidP="00F46174">
            <w:pPr>
              <w:spacing w:before="120" w:after="120" w:line="280" w:lineRule="exact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1664D946" w14:textId="77777777" w:rsidR="00AC5916" w:rsidRDefault="00AC5916">
            <w:pPr>
              <w:spacing w:before="120" w:after="120" w:line="280" w:lineRule="exact"/>
              <w:jc w:val="right"/>
            </w:pPr>
          </w:p>
        </w:tc>
        <w:tc>
          <w:tcPr>
            <w:tcW w:w="1134" w:type="dxa"/>
          </w:tcPr>
          <w:p w14:paraId="35F00442" w14:textId="77777777" w:rsidR="00AC5916" w:rsidRDefault="00AC5916">
            <w:pPr>
              <w:spacing w:before="120" w:after="120" w:line="280" w:lineRule="exact"/>
              <w:jc w:val="right"/>
            </w:pPr>
          </w:p>
        </w:tc>
      </w:tr>
      <w:tr w:rsidR="00AC5916" w14:paraId="52CF9881" w14:textId="77777777" w:rsidTr="0085149E">
        <w:tc>
          <w:tcPr>
            <w:tcW w:w="5457" w:type="dxa"/>
          </w:tcPr>
          <w:p w14:paraId="59B05E6F" w14:textId="6296EE6E" w:rsidR="00AC5916" w:rsidRDefault="00AC5916" w:rsidP="00F46174">
            <w:pPr>
              <w:tabs>
                <w:tab w:val="left" w:pos="567"/>
                <w:tab w:val="left" w:pos="1701"/>
              </w:tabs>
              <w:spacing w:before="120" w:after="120" w:line="280" w:lineRule="exact"/>
              <w:ind w:left="567" w:hanging="5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Salaire mensuel à taux d’occupation</w:t>
            </w:r>
            <w:r w:rsidR="00F46174">
              <w:rPr>
                <w:b/>
              </w:rPr>
              <w:t xml:space="preserve"> prévu pendant la </w:t>
            </w:r>
            <w:r w:rsidR="007D7B1F">
              <w:rPr>
                <w:b/>
              </w:rPr>
              <w:t xml:space="preserve">formation </w:t>
            </w:r>
            <w:r>
              <w:rPr>
                <w:b/>
              </w:rPr>
              <w:t xml:space="preserve">de </w:t>
            </w:r>
            <w:r w:rsidR="00F46174"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6174" w:rsidRPr="00F46174">
              <w:rPr>
                <w:b/>
                <w:lang w:val="fr-CH"/>
              </w:rPr>
              <w:instrText xml:space="preserve"> FORMTEXT </w:instrText>
            </w:r>
            <w:r w:rsidR="00F46174">
              <w:rPr>
                <w:b/>
                <w:lang w:val="de-CH"/>
              </w:rPr>
            </w:r>
            <w:r w:rsidR="00F46174">
              <w:rPr>
                <w:b/>
                <w:lang w:val="de-CH"/>
              </w:rPr>
              <w:fldChar w:fldCharType="separate"/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noProof/>
                <w:lang w:val="de-CH"/>
              </w:rPr>
              <w:t> </w:t>
            </w:r>
            <w:r w:rsidR="00F46174">
              <w:rPr>
                <w:b/>
                <w:lang w:val="de-CH"/>
              </w:rPr>
              <w:fldChar w:fldCharType="end"/>
            </w:r>
            <w:r>
              <w:rPr>
                <w:b/>
              </w:rPr>
              <w:t>%</w:t>
            </w:r>
            <w:r w:rsidR="00F46174">
              <w:rPr>
                <w:b/>
              </w:rPr>
              <w:t xml:space="preserve"> </w:t>
            </w:r>
            <w:r w:rsidR="00F46174" w:rsidRPr="00F46174">
              <w:rPr>
                <w:sz w:val="18"/>
                <w:szCs w:val="18"/>
              </w:rPr>
              <w:t>(13è salaire inclus)</w:t>
            </w:r>
          </w:p>
        </w:tc>
        <w:tc>
          <w:tcPr>
            <w:tcW w:w="1276" w:type="dxa"/>
          </w:tcPr>
          <w:p w14:paraId="5E23B4AB" w14:textId="77777777" w:rsidR="00AC5916" w:rsidRPr="00F46174" w:rsidRDefault="00AC5916" w:rsidP="00F46174">
            <w:pPr>
              <w:spacing w:before="120" w:after="120" w:line="280" w:lineRule="exact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1AD6F6FD" w14:textId="77777777" w:rsidR="00AC5916" w:rsidRDefault="00AC5916">
            <w:pPr>
              <w:spacing w:before="120" w:after="12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43CE0CD8" w14:textId="77777777" w:rsidR="00AC5916" w:rsidRDefault="00AC5916">
            <w:pPr>
              <w:spacing w:before="120" w:after="120" w:line="280" w:lineRule="exact"/>
              <w:jc w:val="right"/>
              <w:rPr>
                <w:b/>
              </w:rPr>
            </w:pPr>
          </w:p>
        </w:tc>
      </w:tr>
      <w:tr w:rsidR="00AC5916" w14:paraId="2D3D94FD" w14:textId="77777777" w:rsidTr="0085149E">
        <w:tc>
          <w:tcPr>
            <w:tcW w:w="5457" w:type="dxa"/>
          </w:tcPr>
          <w:p w14:paraId="011A6522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 xml:space="preserve">Autre revenu </w:t>
            </w:r>
            <w:r w:rsidRPr="00F46174">
              <w:rPr>
                <w:sz w:val="18"/>
                <w:szCs w:val="18"/>
              </w:rPr>
              <w:t>(par ex. aide parents)</w:t>
            </w:r>
          </w:p>
        </w:tc>
        <w:tc>
          <w:tcPr>
            <w:tcW w:w="1276" w:type="dxa"/>
          </w:tcPr>
          <w:p w14:paraId="6CA67BC7" w14:textId="77777777" w:rsidR="00AC5916" w:rsidRPr="00F46174" w:rsidRDefault="00AC5916" w:rsidP="008C134D">
            <w:pPr>
              <w:spacing w:before="40" w:after="4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9E76480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4D075465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032D2C60" w14:textId="77777777" w:rsidTr="0085149E">
        <w:tc>
          <w:tcPr>
            <w:tcW w:w="5457" w:type="dxa"/>
          </w:tcPr>
          <w:p w14:paraId="2E896FC6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Bourse ou autre prêt avec ou sans intérêts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6991CBCE" w14:textId="77777777" w:rsidR="00AC5916" w:rsidRPr="00F46174" w:rsidRDefault="00AC5916" w:rsidP="008C134D">
            <w:pPr>
              <w:spacing w:before="40" w:after="40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1944859D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74C6A176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F46174" w14:paraId="55B842FD" w14:textId="77777777" w:rsidTr="0085149E">
        <w:trPr>
          <w:trHeight w:val="414"/>
        </w:trPr>
        <w:tc>
          <w:tcPr>
            <w:tcW w:w="5457" w:type="dxa"/>
          </w:tcPr>
          <w:p w14:paraId="770BFFC4" w14:textId="77777777" w:rsidR="00F46174" w:rsidRDefault="00F46174" w:rsidP="00F46174">
            <w:pPr>
              <w:tabs>
                <w:tab w:val="left" w:pos="567"/>
              </w:tabs>
              <w:rPr>
                <w:b/>
                <w:i/>
              </w:rPr>
            </w:pPr>
          </w:p>
        </w:tc>
        <w:tc>
          <w:tcPr>
            <w:tcW w:w="1276" w:type="dxa"/>
          </w:tcPr>
          <w:p w14:paraId="225FF872" w14:textId="77777777" w:rsidR="00F46174" w:rsidRDefault="00F46174" w:rsidP="00F46174">
            <w:pPr>
              <w:rPr>
                <w:i/>
              </w:rPr>
            </w:pPr>
          </w:p>
        </w:tc>
        <w:tc>
          <w:tcPr>
            <w:tcW w:w="1134" w:type="dxa"/>
          </w:tcPr>
          <w:p w14:paraId="56CAE9BB" w14:textId="77777777" w:rsidR="00F46174" w:rsidRDefault="00F46174" w:rsidP="00F46174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41758D3D" w14:textId="77777777" w:rsidR="00F46174" w:rsidRDefault="00F46174" w:rsidP="00F46174">
            <w:pPr>
              <w:jc w:val="right"/>
              <w:rPr>
                <w:b/>
                <w:i/>
              </w:rPr>
            </w:pPr>
          </w:p>
        </w:tc>
      </w:tr>
      <w:tr w:rsidR="00AC5916" w14:paraId="2334B10A" w14:textId="77777777" w:rsidTr="0085149E">
        <w:trPr>
          <w:trHeight w:val="495"/>
        </w:trPr>
        <w:tc>
          <w:tcPr>
            <w:tcW w:w="5457" w:type="dxa"/>
            <w:vAlign w:val="center"/>
          </w:tcPr>
          <w:p w14:paraId="18EEB7FB" w14:textId="77777777" w:rsidR="00AC5916" w:rsidRDefault="00AC5916" w:rsidP="00F46174">
            <w:pPr>
              <w:tabs>
                <w:tab w:val="left" w:pos="567"/>
              </w:tabs>
              <w:spacing w:before="40" w:after="40" w:line="280" w:lineRule="exact"/>
              <w:rPr>
                <w:b/>
                <w:i/>
              </w:rPr>
            </w:pPr>
            <w:r>
              <w:rPr>
                <w:b/>
                <w:i/>
              </w:rPr>
              <w:tab/>
              <w:t>Total des revenus</w:t>
            </w:r>
          </w:p>
        </w:tc>
        <w:tc>
          <w:tcPr>
            <w:tcW w:w="1276" w:type="dxa"/>
            <w:vAlign w:val="center"/>
          </w:tcPr>
          <w:p w14:paraId="1914EA62" w14:textId="77777777" w:rsidR="00AC5916" w:rsidRPr="00F46174" w:rsidRDefault="00AC5916" w:rsidP="008C134D">
            <w:pPr>
              <w:spacing w:before="120" w:after="120"/>
              <w:rPr>
                <w:b/>
                <w:i/>
              </w:rPr>
            </w:pPr>
            <w:r w:rsidRPr="00F46174">
              <w:rPr>
                <w:b/>
                <w:i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b/>
                <w:i/>
                <w:lang w:val="de-CH"/>
              </w:rPr>
              <w:instrText xml:space="preserve"> FORMTEXT </w:instrText>
            </w:r>
            <w:r w:rsidRPr="00F46174">
              <w:rPr>
                <w:b/>
                <w:i/>
                <w:lang w:val="de-CH"/>
              </w:rPr>
            </w:r>
            <w:r w:rsidRPr="00F46174">
              <w:rPr>
                <w:b/>
                <w:i/>
                <w:lang w:val="de-CH"/>
              </w:rPr>
              <w:fldChar w:fldCharType="separate"/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="00EB7A19" w:rsidRPr="00F46174">
              <w:rPr>
                <w:b/>
                <w:i/>
                <w:noProof/>
                <w:lang w:val="de-CH"/>
              </w:rPr>
              <w:t> </w:t>
            </w:r>
            <w:r w:rsidRPr="00F46174">
              <w:rPr>
                <w:b/>
                <w:i/>
                <w:lang w:val="de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706F0B" w14:textId="77777777" w:rsidR="00AC5916" w:rsidRDefault="00AC5916" w:rsidP="00F46174">
            <w:pPr>
              <w:spacing w:before="40" w:after="40" w:line="280" w:lineRule="exact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3E60D0BD" w14:textId="77777777" w:rsidR="00AC5916" w:rsidRDefault="00AC5916" w:rsidP="00F46174">
            <w:pPr>
              <w:spacing w:before="40" w:after="40" w:line="280" w:lineRule="exact"/>
              <w:rPr>
                <w:b/>
              </w:rPr>
            </w:pPr>
          </w:p>
        </w:tc>
      </w:tr>
      <w:tr w:rsidR="00AC5916" w14:paraId="097E7AD3" w14:textId="77777777" w:rsidTr="0085149E">
        <w:tc>
          <w:tcPr>
            <w:tcW w:w="5457" w:type="dxa"/>
          </w:tcPr>
          <w:p w14:paraId="37787FF6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  <w:rPr>
                <w:b/>
                <w:i/>
              </w:rPr>
            </w:pPr>
          </w:p>
        </w:tc>
        <w:tc>
          <w:tcPr>
            <w:tcW w:w="1276" w:type="dxa"/>
          </w:tcPr>
          <w:p w14:paraId="24D1C41B" w14:textId="77777777" w:rsidR="00AC5916" w:rsidRDefault="00AC5916" w:rsidP="00F46174">
            <w:pPr>
              <w:spacing w:before="40" w:after="40" w:line="280" w:lineRule="exact"/>
              <w:rPr>
                <w:i/>
              </w:rPr>
            </w:pPr>
          </w:p>
        </w:tc>
        <w:tc>
          <w:tcPr>
            <w:tcW w:w="1134" w:type="dxa"/>
          </w:tcPr>
          <w:p w14:paraId="1E5CFB14" w14:textId="77777777" w:rsidR="00AC5916" w:rsidRDefault="00AC5916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7018FBBD" w14:textId="77777777" w:rsidR="00AC5916" w:rsidRDefault="00AC5916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</w:tr>
      <w:tr w:rsidR="00AC5916" w14:paraId="6122C0EA" w14:textId="77777777" w:rsidTr="0085149E">
        <w:tc>
          <w:tcPr>
            <w:tcW w:w="5457" w:type="dxa"/>
          </w:tcPr>
          <w:p w14:paraId="543A9930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Fortune</w:t>
            </w:r>
          </w:p>
        </w:tc>
        <w:tc>
          <w:tcPr>
            <w:tcW w:w="1276" w:type="dxa"/>
          </w:tcPr>
          <w:p w14:paraId="6713AA8A" w14:textId="77777777" w:rsidR="00AC5916" w:rsidRPr="00F46174" w:rsidRDefault="00AC5916" w:rsidP="00F46174">
            <w:pPr>
              <w:spacing w:before="40" w:after="40" w:line="280" w:lineRule="exact"/>
            </w:pPr>
            <w:r w:rsidRPr="00F46174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174">
              <w:rPr>
                <w:lang w:val="de-CH"/>
              </w:rPr>
              <w:instrText xml:space="preserve"> FORMTEXT </w:instrText>
            </w:r>
            <w:r w:rsidRPr="00F46174">
              <w:rPr>
                <w:lang w:val="de-CH"/>
              </w:rPr>
            </w:r>
            <w:r w:rsidRPr="00F46174">
              <w:rPr>
                <w:lang w:val="de-CH"/>
              </w:rPr>
              <w:fldChar w:fldCharType="separate"/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="00EB7A19" w:rsidRPr="00F46174">
              <w:rPr>
                <w:noProof/>
                <w:lang w:val="de-CH"/>
              </w:rPr>
              <w:t> </w:t>
            </w:r>
            <w:r w:rsidRPr="00F46174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788263BE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3D397AA4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3CD0F944" w14:textId="77777777" w:rsidTr="0085149E">
        <w:tc>
          <w:tcPr>
            <w:tcW w:w="5457" w:type="dxa"/>
          </w:tcPr>
          <w:p w14:paraId="0D4FBAF6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  <w:rPr>
                <w:b/>
              </w:rPr>
            </w:pPr>
          </w:p>
        </w:tc>
        <w:tc>
          <w:tcPr>
            <w:tcW w:w="1276" w:type="dxa"/>
          </w:tcPr>
          <w:p w14:paraId="46C41CB3" w14:textId="77777777" w:rsidR="00AC5916" w:rsidRDefault="00AC5916" w:rsidP="00F46174">
            <w:pPr>
              <w:spacing w:before="40" w:after="40" w:line="280" w:lineRule="exact"/>
            </w:pPr>
          </w:p>
        </w:tc>
        <w:tc>
          <w:tcPr>
            <w:tcW w:w="1134" w:type="dxa"/>
          </w:tcPr>
          <w:p w14:paraId="6C8DD4BE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8277570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2C8795C1" w14:textId="77777777" w:rsidTr="0085149E">
        <w:tc>
          <w:tcPr>
            <w:tcW w:w="5457" w:type="dxa"/>
            <w:shd w:val="pct10" w:color="auto" w:fill="auto"/>
          </w:tcPr>
          <w:p w14:paraId="37F78CA8" w14:textId="7CB19B81" w:rsidR="00AC5916" w:rsidRDefault="00AC5916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t>B</w:t>
            </w:r>
            <w:r>
              <w:rPr>
                <w:b/>
              </w:rPr>
              <w:tab/>
            </w:r>
            <w:r w:rsidR="005E67E4">
              <w:rPr>
                <w:b/>
              </w:rPr>
              <w:t>Frais</w:t>
            </w:r>
            <w:r>
              <w:rPr>
                <w:b/>
              </w:rPr>
              <w:t xml:space="preserve"> fixes</w:t>
            </w:r>
          </w:p>
        </w:tc>
        <w:tc>
          <w:tcPr>
            <w:tcW w:w="1276" w:type="dxa"/>
            <w:shd w:val="pct10" w:color="auto" w:fill="auto"/>
          </w:tcPr>
          <w:p w14:paraId="2EDBD28A" w14:textId="77777777" w:rsidR="00AC5916" w:rsidRDefault="00AC5916" w:rsidP="00F46174">
            <w:pPr>
              <w:spacing w:before="120" w:after="120"/>
            </w:pPr>
          </w:p>
        </w:tc>
        <w:tc>
          <w:tcPr>
            <w:tcW w:w="1134" w:type="dxa"/>
            <w:shd w:val="pct10" w:color="auto" w:fill="auto"/>
          </w:tcPr>
          <w:p w14:paraId="4228B2E0" w14:textId="77777777" w:rsidR="00AC5916" w:rsidRDefault="00AC5916">
            <w:pPr>
              <w:spacing w:before="120" w:after="120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2E6324CD" w14:textId="77777777" w:rsidR="00AC5916" w:rsidRDefault="00AC5916">
            <w:pPr>
              <w:spacing w:before="120" w:after="120"/>
              <w:jc w:val="right"/>
            </w:pPr>
          </w:p>
        </w:tc>
      </w:tr>
      <w:tr w:rsidR="00F46174" w14:paraId="0F2BEABF" w14:textId="77777777" w:rsidTr="0085149E">
        <w:tc>
          <w:tcPr>
            <w:tcW w:w="5457" w:type="dxa"/>
          </w:tcPr>
          <w:p w14:paraId="6888D950" w14:textId="3D7C7E5E" w:rsidR="00F46174" w:rsidRDefault="00F46174" w:rsidP="0012666D">
            <w:pPr>
              <w:tabs>
                <w:tab w:val="left" w:pos="567"/>
              </w:tabs>
              <w:spacing w:before="40" w:after="40" w:line="280" w:lineRule="exact"/>
            </w:pPr>
            <w:r>
              <w:t>6.</w:t>
            </w:r>
            <w:r>
              <w:tab/>
            </w:r>
            <w:r w:rsidR="005E67E4">
              <w:t>Logement</w:t>
            </w:r>
          </w:p>
        </w:tc>
        <w:tc>
          <w:tcPr>
            <w:tcW w:w="1276" w:type="dxa"/>
          </w:tcPr>
          <w:p w14:paraId="6505C7D9" w14:textId="77777777" w:rsidR="00F46174" w:rsidRDefault="00F46174" w:rsidP="0012666D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>
              <w:rPr>
                <w:b/>
                <w:noProof/>
                <w:lang w:val="de-CH"/>
              </w:rPr>
              <w:t> </w:t>
            </w:r>
            <w:r>
              <w:rPr>
                <w:b/>
                <w:noProof/>
                <w:lang w:val="de-CH"/>
              </w:rPr>
              <w:t> </w:t>
            </w:r>
            <w:r>
              <w:rPr>
                <w:b/>
                <w:noProof/>
                <w:lang w:val="de-CH"/>
              </w:rPr>
              <w:t> </w:t>
            </w:r>
            <w:r>
              <w:rPr>
                <w:b/>
                <w:noProof/>
                <w:lang w:val="de-CH"/>
              </w:rPr>
              <w:t> </w:t>
            </w:r>
            <w:r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9D0BE5A" w14:textId="77777777" w:rsidR="00F46174" w:rsidRDefault="00F46174" w:rsidP="0012666D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48235976" w14:textId="77777777" w:rsidR="00F46174" w:rsidRDefault="00F46174" w:rsidP="0012666D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7B509B4A" w14:textId="77777777" w:rsidTr="0085149E">
        <w:tc>
          <w:tcPr>
            <w:tcW w:w="5457" w:type="dxa"/>
          </w:tcPr>
          <w:p w14:paraId="22D963ED" w14:textId="77777777" w:rsidR="00AC5916" w:rsidRDefault="00F46174">
            <w:pPr>
              <w:tabs>
                <w:tab w:val="left" w:pos="567"/>
              </w:tabs>
              <w:spacing w:before="40" w:after="40" w:line="280" w:lineRule="exact"/>
            </w:pPr>
            <w:r>
              <w:t>7</w:t>
            </w:r>
            <w:r w:rsidR="00AC5916">
              <w:t>.</w:t>
            </w:r>
            <w:r w:rsidR="00AC5916">
              <w:tab/>
              <w:t>Impôts</w:t>
            </w:r>
          </w:p>
        </w:tc>
        <w:tc>
          <w:tcPr>
            <w:tcW w:w="1276" w:type="dxa"/>
          </w:tcPr>
          <w:p w14:paraId="08DB39F7" w14:textId="77777777" w:rsidR="00AC5916" w:rsidRDefault="00AC5916" w:rsidP="00F46174">
            <w:pPr>
              <w:spacing w:before="40" w:after="40" w:line="280" w:lineRule="exact"/>
              <w:rPr>
                <w:b/>
              </w:rPr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D4B7B6A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33CA84AC" w14:textId="77777777" w:rsidR="00AC5916" w:rsidRDefault="00AC5916">
            <w:pPr>
              <w:spacing w:before="40" w:after="40" w:line="280" w:lineRule="exact"/>
              <w:jc w:val="right"/>
              <w:rPr>
                <w:b/>
              </w:rPr>
            </w:pPr>
          </w:p>
        </w:tc>
      </w:tr>
      <w:tr w:rsidR="00AC5916" w14:paraId="67C49816" w14:textId="77777777" w:rsidTr="0085149E">
        <w:tc>
          <w:tcPr>
            <w:tcW w:w="5457" w:type="dxa"/>
          </w:tcPr>
          <w:p w14:paraId="5E6259CC" w14:textId="7E14612D" w:rsidR="00AC5916" w:rsidRDefault="00F46174">
            <w:pPr>
              <w:tabs>
                <w:tab w:val="left" w:pos="567"/>
              </w:tabs>
              <w:spacing w:before="40" w:after="40" w:line="280" w:lineRule="exact"/>
            </w:pPr>
            <w:r>
              <w:t>8</w:t>
            </w:r>
            <w:r w:rsidR="00AC5916">
              <w:t>.</w:t>
            </w:r>
            <w:r w:rsidR="00AC5916">
              <w:tab/>
            </w:r>
            <w:r w:rsidR="007D7B1F">
              <w:t>Caisse maladie LAMal</w:t>
            </w:r>
          </w:p>
        </w:tc>
        <w:tc>
          <w:tcPr>
            <w:tcW w:w="1276" w:type="dxa"/>
          </w:tcPr>
          <w:p w14:paraId="7E1BC0F2" w14:textId="77777777" w:rsidR="00AC5916" w:rsidRDefault="00AC5916" w:rsidP="00F46174">
            <w:pPr>
              <w:spacing w:before="40" w:after="40" w:line="28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9C5FBF4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0B5F72D2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1FF0A5B6" w14:textId="77777777" w:rsidTr="0085149E">
        <w:tc>
          <w:tcPr>
            <w:tcW w:w="5457" w:type="dxa"/>
          </w:tcPr>
          <w:p w14:paraId="7C0B6DDD" w14:textId="090149B7" w:rsidR="00AC5916" w:rsidRDefault="00F46174" w:rsidP="007D7B1F">
            <w:pPr>
              <w:tabs>
                <w:tab w:val="left" w:pos="567"/>
              </w:tabs>
              <w:spacing w:before="40" w:after="40" w:line="280" w:lineRule="exact"/>
              <w:ind w:left="567" w:hanging="567"/>
            </w:pPr>
            <w:r>
              <w:t>9</w:t>
            </w:r>
            <w:r w:rsidR="00AC5916">
              <w:t>.</w:t>
            </w:r>
            <w:r w:rsidR="00AC5916">
              <w:tab/>
              <w:t>Assurance</w:t>
            </w:r>
            <w:r w:rsidR="007D7B1F">
              <w:t xml:space="preserve"> ménage, assurance responsabilité civile privée</w:t>
            </w:r>
          </w:p>
        </w:tc>
        <w:tc>
          <w:tcPr>
            <w:tcW w:w="1276" w:type="dxa"/>
          </w:tcPr>
          <w:p w14:paraId="5D82AA60" w14:textId="77777777" w:rsidR="00AC5916" w:rsidRDefault="00AC5916" w:rsidP="00F46174">
            <w:pPr>
              <w:spacing w:before="40" w:after="40" w:line="28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78CEFEB6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380E8427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4D187B1F" w14:textId="77777777" w:rsidTr="0085149E">
        <w:tc>
          <w:tcPr>
            <w:tcW w:w="5457" w:type="dxa"/>
          </w:tcPr>
          <w:p w14:paraId="6E11ECEA" w14:textId="1C1EC4D8" w:rsidR="00AC5916" w:rsidRDefault="00F46174" w:rsidP="007D7B1F">
            <w:pPr>
              <w:tabs>
                <w:tab w:val="left" w:pos="567"/>
              </w:tabs>
              <w:spacing w:before="40" w:after="40" w:line="280" w:lineRule="exact"/>
              <w:ind w:left="567" w:hanging="567"/>
            </w:pPr>
            <w:r>
              <w:t>10</w:t>
            </w:r>
            <w:r w:rsidR="00AC5916">
              <w:t>.</w:t>
            </w:r>
            <w:r w:rsidR="00AC5916">
              <w:tab/>
            </w:r>
            <w:r w:rsidR="007D7B1F">
              <w:t xml:space="preserve">Ligne fixe, Internet, </w:t>
            </w:r>
            <w:r w:rsidR="00AC5916">
              <w:t xml:space="preserve">TV, </w:t>
            </w:r>
            <w:r w:rsidR="007D7B1F">
              <w:t>téléphone portable, Serafe</w:t>
            </w:r>
          </w:p>
        </w:tc>
        <w:tc>
          <w:tcPr>
            <w:tcW w:w="1276" w:type="dxa"/>
          </w:tcPr>
          <w:p w14:paraId="40BAB6E2" w14:textId="77777777" w:rsidR="00AC5916" w:rsidRDefault="00AC5916" w:rsidP="00F46174">
            <w:pPr>
              <w:spacing w:before="40" w:after="40" w:line="28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5606C8E7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5D5626B9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115D90A2" w14:textId="77777777" w:rsidTr="0085149E">
        <w:tc>
          <w:tcPr>
            <w:tcW w:w="5457" w:type="dxa"/>
          </w:tcPr>
          <w:p w14:paraId="3F382E07" w14:textId="2D8F8756" w:rsidR="00AC5916" w:rsidRDefault="00F46174">
            <w:pPr>
              <w:tabs>
                <w:tab w:val="left" w:pos="567"/>
              </w:tabs>
              <w:spacing w:before="40" w:after="40" w:line="280" w:lineRule="exact"/>
            </w:pPr>
            <w:r>
              <w:t>11</w:t>
            </w:r>
            <w:r w:rsidR="00AC5916">
              <w:t>.</w:t>
            </w:r>
            <w:r w:rsidR="00AC5916">
              <w:tab/>
            </w:r>
            <w:r w:rsidR="007D7B1F">
              <w:t>Electricité</w:t>
            </w:r>
          </w:p>
        </w:tc>
        <w:tc>
          <w:tcPr>
            <w:tcW w:w="1276" w:type="dxa"/>
          </w:tcPr>
          <w:p w14:paraId="694A8D3F" w14:textId="77777777" w:rsidR="00AC5916" w:rsidRDefault="00AC5916" w:rsidP="00F46174">
            <w:pPr>
              <w:spacing w:before="40" w:after="40" w:line="28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6C198765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2A6C21E8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6514BDCD" w14:textId="77777777" w:rsidTr="0085149E">
        <w:tc>
          <w:tcPr>
            <w:tcW w:w="5457" w:type="dxa"/>
          </w:tcPr>
          <w:p w14:paraId="4D82580A" w14:textId="26CF9FED" w:rsidR="00AC5916" w:rsidRDefault="00F46174">
            <w:pPr>
              <w:tabs>
                <w:tab w:val="left" w:pos="567"/>
              </w:tabs>
              <w:spacing w:before="40" w:after="40" w:line="280" w:lineRule="exact"/>
            </w:pPr>
            <w:r>
              <w:t>12</w:t>
            </w:r>
            <w:r w:rsidR="00AC5916">
              <w:t>.</w:t>
            </w:r>
            <w:r w:rsidR="00AC5916">
              <w:tab/>
            </w:r>
            <w:r w:rsidR="007D7B1F">
              <w:t>Transports publics</w:t>
            </w:r>
          </w:p>
        </w:tc>
        <w:tc>
          <w:tcPr>
            <w:tcW w:w="1276" w:type="dxa"/>
          </w:tcPr>
          <w:p w14:paraId="1C785286" w14:textId="77777777" w:rsidR="00AC5916" w:rsidRDefault="00AC5916" w:rsidP="00F46174">
            <w:pPr>
              <w:spacing w:before="40" w:after="40" w:line="28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F029ED1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3293A459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2999AAB1" w14:textId="77777777" w:rsidTr="0085149E">
        <w:tc>
          <w:tcPr>
            <w:tcW w:w="5457" w:type="dxa"/>
          </w:tcPr>
          <w:p w14:paraId="67C248A6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</w:pPr>
          </w:p>
        </w:tc>
        <w:tc>
          <w:tcPr>
            <w:tcW w:w="1276" w:type="dxa"/>
          </w:tcPr>
          <w:p w14:paraId="2369E6B7" w14:textId="77777777" w:rsidR="00AC5916" w:rsidRDefault="00AC5916" w:rsidP="00F46174">
            <w:pPr>
              <w:spacing w:before="40" w:after="40" w:line="28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30C4CF3A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094EA842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:rsidRPr="00F46174" w14:paraId="7270F76F" w14:textId="77777777" w:rsidTr="004A1881">
        <w:trPr>
          <w:trHeight w:val="400"/>
        </w:trPr>
        <w:tc>
          <w:tcPr>
            <w:tcW w:w="5457" w:type="dxa"/>
          </w:tcPr>
          <w:p w14:paraId="0736236B" w14:textId="77777777" w:rsidR="00AC5916" w:rsidRPr="00F46174" w:rsidRDefault="00AC5916">
            <w:pPr>
              <w:tabs>
                <w:tab w:val="left" w:pos="567"/>
              </w:tabs>
              <w:spacing w:before="120" w:after="120" w:line="320" w:lineRule="exact"/>
              <w:rPr>
                <w:b/>
              </w:rPr>
            </w:pPr>
            <w:r w:rsidRPr="00F46174">
              <w:rPr>
                <w:b/>
              </w:rPr>
              <w:tab/>
              <w:t>Total charges fixes</w:t>
            </w:r>
          </w:p>
        </w:tc>
        <w:tc>
          <w:tcPr>
            <w:tcW w:w="1276" w:type="dxa"/>
          </w:tcPr>
          <w:p w14:paraId="42F96E8D" w14:textId="77777777" w:rsidR="00AC5916" w:rsidRPr="00F46174" w:rsidRDefault="00AC5916" w:rsidP="008C134D">
            <w:pPr>
              <w:spacing w:before="120" w:after="120"/>
              <w:rPr>
                <w:b/>
              </w:rPr>
            </w:pPr>
            <w:r w:rsidRPr="008C134D">
              <w:rPr>
                <w:b/>
                <w:i/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34D">
              <w:rPr>
                <w:b/>
                <w:i/>
                <w:noProof/>
                <w:lang w:val="de-CH"/>
              </w:rPr>
              <w:instrText xml:space="preserve"> FORMTEXT </w:instrText>
            </w:r>
            <w:r w:rsidRPr="008C134D">
              <w:rPr>
                <w:b/>
                <w:i/>
                <w:noProof/>
                <w:lang w:val="de-CH"/>
              </w:rPr>
            </w:r>
            <w:r w:rsidRPr="008C134D">
              <w:rPr>
                <w:b/>
                <w:i/>
                <w:noProof/>
                <w:lang w:val="de-CH"/>
              </w:rPr>
              <w:fldChar w:fldCharType="separate"/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Pr="008C134D">
              <w:rPr>
                <w:b/>
                <w:i/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7612F747" w14:textId="77777777" w:rsidR="00AC5916" w:rsidRPr="00F46174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50A559C0" w14:textId="77777777" w:rsidR="00AC5916" w:rsidRPr="00F46174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</w:tr>
      <w:tr w:rsidR="00AC5916" w14:paraId="06A3A149" w14:textId="77777777" w:rsidTr="0085149E">
        <w:tc>
          <w:tcPr>
            <w:tcW w:w="5457" w:type="dxa"/>
          </w:tcPr>
          <w:p w14:paraId="72D1519C" w14:textId="77777777" w:rsidR="00AC5916" w:rsidRDefault="00AC5916">
            <w:pPr>
              <w:tabs>
                <w:tab w:val="left" w:pos="567"/>
              </w:tabs>
              <w:spacing w:line="320" w:lineRule="exact"/>
            </w:pPr>
          </w:p>
        </w:tc>
        <w:tc>
          <w:tcPr>
            <w:tcW w:w="1276" w:type="dxa"/>
          </w:tcPr>
          <w:p w14:paraId="6334CA47" w14:textId="77777777" w:rsidR="00AC5916" w:rsidRDefault="00AC5916" w:rsidP="00F46174">
            <w:pPr>
              <w:spacing w:line="320" w:lineRule="exact"/>
            </w:pPr>
          </w:p>
        </w:tc>
        <w:tc>
          <w:tcPr>
            <w:tcW w:w="1134" w:type="dxa"/>
          </w:tcPr>
          <w:p w14:paraId="7B40E253" w14:textId="77777777" w:rsidR="00AC5916" w:rsidRDefault="00AC5916">
            <w:pPr>
              <w:spacing w:line="320" w:lineRule="exact"/>
              <w:jc w:val="right"/>
            </w:pPr>
          </w:p>
        </w:tc>
        <w:tc>
          <w:tcPr>
            <w:tcW w:w="1134" w:type="dxa"/>
          </w:tcPr>
          <w:p w14:paraId="033796DF" w14:textId="77777777" w:rsidR="00AC5916" w:rsidRDefault="00AC5916">
            <w:pPr>
              <w:spacing w:line="320" w:lineRule="exact"/>
              <w:jc w:val="right"/>
            </w:pPr>
          </w:p>
        </w:tc>
      </w:tr>
      <w:tr w:rsidR="00AC5916" w14:paraId="58069767" w14:textId="77777777" w:rsidTr="0085149E">
        <w:tc>
          <w:tcPr>
            <w:tcW w:w="5457" w:type="dxa"/>
            <w:shd w:val="pct10" w:color="auto" w:fill="auto"/>
          </w:tcPr>
          <w:p w14:paraId="4E6F30CF" w14:textId="77777777" w:rsidR="00AC5916" w:rsidRDefault="00AC5916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t>C</w:t>
            </w:r>
            <w:r>
              <w:rPr>
                <w:b/>
              </w:rPr>
              <w:tab/>
              <w:t>Ménage</w:t>
            </w:r>
          </w:p>
        </w:tc>
        <w:tc>
          <w:tcPr>
            <w:tcW w:w="1276" w:type="dxa"/>
            <w:shd w:val="pct10" w:color="auto" w:fill="auto"/>
          </w:tcPr>
          <w:p w14:paraId="1AB04404" w14:textId="77777777" w:rsidR="00AC5916" w:rsidRDefault="00AC5916" w:rsidP="00F46174">
            <w:pPr>
              <w:spacing w:before="120" w:after="120"/>
            </w:pPr>
          </w:p>
        </w:tc>
        <w:tc>
          <w:tcPr>
            <w:tcW w:w="1134" w:type="dxa"/>
            <w:shd w:val="pct10" w:color="auto" w:fill="auto"/>
          </w:tcPr>
          <w:p w14:paraId="772E1B4D" w14:textId="77777777" w:rsidR="00AC5916" w:rsidRDefault="00AC5916">
            <w:pPr>
              <w:spacing w:before="120" w:after="120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3EDA4E9C" w14:textId="77777777" w:rsidR="00AC5916" w:rsidRDefault="00AC5916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AC5916" w14:paraId="2E59FDAD" w14:textId="77777777" w:rsidTr="0085149E">
        <w:tc>
          <w:tcPr>
            <w:tcW w:w="5457" w:type="dxa"/>
          </w:tcPr>
          <w:p w14:paraId="0FEB375E" w14:textId="204D5FB6" w:rsidR="00AC5916" w:rsidRDefault="00AC5916" w:rsidP="00F46174">
            <w:pPr>
              <w:tabs>
                <w:tab w:val="left" w:pos="567"/>
              </w:tabs>
              <w:spacing w:before="40" w:after="40" w:line="260" w:lineRule="exact"/>
            </w:pPr>
            <w:r>
              <w:t>1</w:t>
            </w:r>
            <w:r w:rsidR="00F46174">
              <w:t>3</w:t>
            </w:r>
            <w:r>
              <w:t>.</w:t>
            </w:r>
            <w:r>
              <w:tab/>
            </w:r>
            <w:r w:rsidR="007D7B1F">
              <w:t>Produits alimentaires</w:t>
            </w:r>
            <w:r w:rsidR="00936DC8">
              <w:t xml:space="preserve"> </w:t>
            </w:r>
            <w:r>
              <w:t>/</w:t>
            </w:r>
            <w:r w:rsidR="00936DC8">
              <w:t xml:space="preserve"> </w:t>
            </w:r>
            <w:r>
              <w:t>boissons</w:t>
            </w:r>
            <w:r w:rsidR="007D7B1F">
              <w:t xml:space="preserve"> non alcoolisées</w:t>
            </w:r>
          </w:p>
        </w:tc>
        <w:tc>
          <w:tcPr>
            <w:tcW w:w="1276" w:type="dxa"/>
          </w:tcPr>
          <w:p w14:paraId="4DB7C8AB" w14:textId="77777777" w:rsidR="00AC5916" w:rsidRDefault="00AC5916" w:rsidP="00F46174">
            <w:pPr>
              <w:spacing w:before="40" w:after="40" w:line="26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1E9A38D1" w14:textId="77777777" w:rsidR="00AC5916" w:rsidRDefault="00AC5916">
            <w:pPr>
              <w:spacing w:before="40" w:after="40" w:line="260" w:lineRule="exact"/>
              <w:jc w:val="right"/>
            </w:pPr>
          </w:p>
        </w:tc>
        <w:tc>
          <w:tcPr>
            <w:tcW w:w="1134" w:type="dxa"/>
          </w:tcPr>
          <w:p w14:paraId="1D826499" w14:textId="77777777" w:rsidR="00AC5916" w:rsidRDefault="00AC5916">
            <w:pPr>
              <w:spacing w:before="40" w:after="40" w:line="260" w:lineRule="exact"/>
              <w:jc w:val="right"/>
            </w:pPr>
          </w:p>
        </w:tc>
      </w:tr>
      <w:tr w:rsidR="00AC5916" w14:paraId="3BBCE622" w14:textId="77777777" w:rsidTr="0085149E">
        <w:tc>
          <w:tcPr>
            <w:tcW w:w="5457" w:type="dxa"/>
          </w:tcPr>
          <w:p w14:paraId="4D65A340" w14:textId="7E038A12" w:rsidR="00AC5916" w:rsidRDefault="00F46174" w:rsidP="004A1881">
            <w:pPr>
              <w:tabs>
                <w:tab w:val="left" w:pos="567"/>
              </w:tabs>
              <w:spacing w:before="40" w:after="40" w:line="260" w:lineRule="exact"/>
              <w:ind w:left="567" w:hanging="567"/>
            </w:pPr>
            <w:r>
              <w:t>14</w:t>
            </w:r>
            <w:r w:rsidR="00AC5916">
              <w:t>.</w:t>
            </w:r>
            <w:r w:rsidR="00AC5916">
              <w:tab/>
            </w:r>
            <w:r w:rsidR="007D7B1F">
              <w:t>Charges</w:t>
            </w:r>
            <w:r w:rsidR="00AC5916">
              <w:t xml:space="preserve"> (</w:t>
            </w:r>
            <w:r w:rsidR="004A1881" w:rsidRPr="00EC2215">
              <w:rPr>
                <w:sz w:val="18"/>
                <w:szCs w:val="18"/>
              </w:rPr>
              <w:t>soins corporels, médicaments, l</w:t>
            </w:r>
            <w:r w:rsidR="00AC5916" w:rsidRPr="00EC2215">
              <w:rPr>
                <w:sz w:val="18"/>
                <w:szCs w:val="18"/>
              </w:rPr>
              <w:t>essive</w:t>
            </w:r>
            <w:r w:rsidR="004A1881" w:rsidRPr="00EC2215">
              <w:rPr>
                <w:sz w:val="18"/>
                <w:szCs w:val="18"/>
              </w:rPr>
              <w:t xml:space="preserve"> et produits nettoyants, frais d'élimination des déchets, menues dépenses du quotidien</w:t>
            </w:r>
            <w:r w:rsidR="004A1881">
              <w:t xml:space="preserve">) </w:t>
            </w:r>
          </w:p>
        </w:tc>
        <w:tc>
          <w:tcPr>
            <w:tcW w:w="1276" w:type="dxa"/>
          </w:tcPr>
          <w:p w14:paraId="4F349A14" w14:textId="77777777" w:rsidR="00AC5916" w:rsidRDefault="00AC5916" w:rsidP="00F46174">
            <w:pPr>
              <w:spacing w:before="40" w:after="40" w:line="260" w:lineRule="exact"/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3007C436" w14:textId="77777777" w:rsidR="00AC5916" w:rsidRDefault="00AC5916">
            <w:pPr>
              <w:spacing w:before="40" w:after="40" w:line="260" w:lineRule="exact"/>
              <w:jc w:val="right"/>
            </w:pPr>
          </w:p>
        </w:tc>
        <w:tc>
          <w:tcPr>
            <w:tcW w:w="1134" w:type="dxa"/>
          </w:tcPr>
          <w:p w14:paraId="34FF2861" w14:textId="77777777" w:rsidR="00AC5916" w:rsidRDefault="00AC5916">
            <w:pPr>
              <w:spacing w:before="40" w:after="40" w:line="260" w:lineRule="exact"/>
              <w:jc w:val="right"/>
            </w:pPr>
          </w:p>
        </w:tc>
      </w:tr>
      <w:tr w:rsidR="00AC5916" w14:paraId="43EDD9E9" w14:textId="77777777" w:rsidTr="0085149E">
        <w:tc>
          <w:tcPr>
            <w:tcW w:w="5457" w:type="dxa"/>
          </w:tcPr>
          <w:p w14:paraId="565392F3" w14:textId="77777777" w:rsidR="00AC5916" w:rsidRDefault="00AC5916">
            <w:pPr>
              <w:tabs>
                <w:tab w:val="left" w:pos="567"/>
              </w:tabs>
              <w:spacing w:before="120" w:after="12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b/>
                <w:i/>
              </w:rPr>
              <w:t>Total ménage</w:t>
            </w:r>
          </w:p>
        </w:tc>
        <w:tc>
          <w:tcPr>
            <w:tcW w:w="1276" w:type="dxa"/>
          </w:tcPr>
          <w:p w14:paraId="5F3956E2" w14:textId="77777777" w:rsidR="00AC5916" w:rsidRDefault="00AC5916" w:rsidP="00F46174">
            <w:pPr>
              <w:spacing w:before="120" w:after="120"/>
              <w:rPr>
                <w:b/>
                <w:i/>
              </w:rPr>
            </w:pPr>
            <w:r w:rsidRPr="008C134D">
              <w:rPr>
                <w:b/>
                <w:i/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34D">
              <w:rPr>
                <w:b/>
                <w:i/>
                <w:noProof/>
                <w:lang w:val="de-CH"/>
              </w:rPr>
              <w:instrText xml:space="preserve"> FORMTEXT </w:instrText>
            </w:r>
            <w:r w:rsidRPr="008C134D">
              <w:rPr>
                <w:b/>
                <w:i/>
                <w:noProof/>
                <w:lang w:val="de-CH"/>
              </w:rPr>
            </w:r>
            <w:r w:rsidRPr="008C134D">
              <w:rPr>
                <w:b/>
                <w:i/>
                <w:noProof/>
                <w:lang w:val="de-CH"/>
              </w:rPr>
              <w:fldChar w:fldCharType="separate"/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Pr="008C134D">
              <w:rPr>
                <w:b/>
                <w:i/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35C6F771" w14:textId="77777777" w:rsidR="00AC5916" w:rsidRDefault="00AC5916">
            <w:pPr>
              <w:spacing w:before="120" w:after="120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2D0F6DA3" w14:textId="77777777" w:rsidR="00AC5916" w:rsidRDefault="00AC5916">
            <w:pPr>
              <w:spacing w:before="120" w:after="120"/>
              <w:jc w:val="right"/>
              <w:rPr>
                <w:b/>
                <w:i/>
              </w:rPr>
            </w:pPr>
          </w:p>
        </w:tc>
      </w:tr>
    </w:tbl>
    <w:p w14:paraId="16CD955E" w14:textId="77777777" w:rsidR="00AC5916" w:rsidRDefault="00AC5916">
      <w:pPr>
        <w:ind w:right="-1"/>
        <w:rPr>
          <w:vertAlign w:val="superscript"/>
          <w:lang w:val="de-CH"/>
        </w:rPr>
      </w:pPr>
    </w:p>
    <w:p w14:paraId="67E7E2D4" w14:textId="77777777" w:rsidR="00AC5916" w:rsidRPr="00221519" w:rsidRDefault="00AC5916">
      <w:pPr>
        <w:ind w:right="-1"/>
        <w:rPr>
          <w:sz w:val="18"/>
        </w:rPr>
      </w:pPr>
      <w:r w:rsidRPr="00221519">
        <w:rPr>
          <w:vertAlign w:val="superscript"/>
        </w:rPr>
        <w:t>1</w:t>
      </w:r>
      <w:r w:rsidRPr="00221519">
        <w:t xml:space="preserve"> </w:t>
      </w:r>
      <w:r w:rsidRPr="00221519">
        <w:rPr>
          <w:sz w:val="18"/>
        </w:rPr>
        <w:t>Selon points 3.2, 3.3 et 3.4 de la demande d’aide financière</w:t>
      </w:r>
    </w:p>
    <w:p w14:paraId="45F5DB3F" w14:textId="77777777" w:rsidR="00AC5916" w:rsidRPr="00221519" w:rsidRDefault="00AC5916">
      <w:pPr>
        <w:ind w:right="-1"/>
      </w:pPr>
    </w:p>
    <w:p w14:paraId="03E8DFE0" w14:textId="77777777" w:rsidR="00AC5916" w:rsidRPr="00221519" w:rsidRDefault="00AC5916">
      <w:pPr>
        <w:ind w:right="-1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</w:tblGrid>
      <w:tr w:rsidR="00F46174" w14:paraId="62FF8C87" w14:textId="77777777" w:rsidTr="0085149E">
        <w:tc>
          <w:tcPr>
            <w:tcW w:w="5457" w:type="dxa"/>
            <w:shd w:val="pct10" w:color="auto" w:fill="auto"/>
            <w:vAlign w:val="center"/>
          </w:tcPr>
          <w:p w14:paraId="17E13BA4" w14:textId="77777777" w:rsidR="00F46174" w:rsidRDefault="00F46174" w:rsidP="00F46174">
            <w:pPr>
              <w:tabs>
                <w:tab w:val="left" w:pos="567"/>
              </w:tabs>
              <w:spacing w:before="40" w:after="40" w:line="26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ab/>
              <w:t>Dépenses personnelles</w:t>
            </w:r>
          </w:p>
        </w:tc>
        <w:tc>
          <w:tcPr>
            <w:tcW w:w="1276" w:type="dxa"/>
            <w:shd w:val="pct10" w:color="auto" w:fill="auto"/>
          </w:tcPr>
          <w:p w14:paraId="36B9BCF3" w14:textId="77777777" w:rsidR="00F46174" w:rsidRPr="00F46174" w:rsidRDefault="00F46174" w:rsidP="0012666D">
            <w:pPr>
              <w:spacing w:before="60"/>
              <w:rPr>
                <w:b/>
                <w:szCs w:val="22"/>
              </w:rPr>
            </w:pPr>
            <w:r w:rsidRPr="00F46174">
              <w:rPr>
                <w:b/>
                <w:szCs w:val="22"/>
              </w:rPr>
              <w:t>CHF par mois</w:t>
            </w:r>
          </w:p>
        </w:tc>
        <w:tc>
          <w:tcPr>
            <w:tcW w:w="1134" w:type="dxa"/>
            <w:shd w:val="pct10" w:color="auto" w:fill="auto"/>
          </w:tcPr>
          <w:p w14:paraId="0E927CDD" w14:textId="77777777" w:rsidR="00F46174" w:rsidRPr="00F46174" w:rsidRDefault="00F46174" w:rsidP="0012666D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  <w:tc>
          <w:tcPr>
            <w:tcW w:w="1134" w:type="dxa"/>
            <w:shd w:val="pct10" w:color="auto" w:fill="auto"/>
          </w:tcPr>
          <w:p w14:paraId="24CCE1CF" w14:textId="77777777" w:rsidR="00F46174" w:rsidRPr="00F46174" w:rsidRDefault="00F46174" w:rsidP="0012666D">
            <w:pPr>
              <w:spacing w:before="60" w:after="60"/>
              <w:rPr>
                <w:szCs w:val="22"/>
              </w:rPr>
            </w:pPr>
            <w:r w:rsidRPr="00F46174">
              <w:rPr>
                <w:szCs w:val="22"/>
              </w:rPr>
              <w:t>laisser libre</w:t>
            </w:r>
          </w:p>
        </w:tc>
      </w:tr>
      <w:tr w:rsidR="00AC5916" w14:paraId="4A6A74D8" w14:textId="77777777" w:rsidTr="0085149E">
        <w:tc>
          <w:tcPr>
            <w:tcW w:w="5457" w:type="dxa"/>
          </w:tcPr>
          <w:p w14:paraId="00BEF814" w14:textId="4D75C465" w:rsidR="00AC5916" w:rsidRDefault="00F46174">
            <w:pPr>
              <w:tabs>
                <w:tab w:val="left" w:pos="567"/>
              </w:tabs>
              <w:spacing w:before="40" w:after="40" w:line="280" w:lineRule="exact"/>
            </w:pPr>
            <w:r>
              <w:t>15</w:t>
            </w:r>
            <w:r w:rsidR="00AC5916">
              <w:t>.</w:t>
            </w:r>
            <w:r w:rsidR="00AC5916">
              <w:tab/>
              <w:t>Vêtements</w:t>
            </w:r>
            <w:r w:rsidR="004A1881">
              <w:t xml:space="preserve"> </w:t>
            </w:r>
            <w:r w:rsidR="00AC5916">
              <w:t>/</w:t>
            </w:r>
            <w:r w:rsidR="004A1881">
              <w:t xml:space="preserve"> </w:t>
            </w:r>
            <w:r w:rsidR="00AC5916">
              <w:t>chaussures</w:t>
            </w:r>
          </w:p>
        </w:tc>
        <w:tc>
          <w:tcPr>
            <w:tcW w:w="1276" w:type="dxa"/>
          </w:tcPr>
          <w:p w14:paraId="393FD35C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609C3DD3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64FC9EF1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1DF67C15" w14:textId="77777777" w:rsidTr="0085149E">
        <w:tc>
          <w:tcPr>
            <w:tcW w:w="5457" w:type="dxa"/>
          </w:tcPr>
          <w:p w14:paraId="71114E85" w14:textId="3667DFAE" w:rsidR="00AC5916" w:rsidRDefault="00F46174">
            <w:pPr>
              <w:tabs>
                <w:tab w:val="left" w:pos="567"/>
              </w:tabs>
              <w:spacing w:before="40" w:after="40" w:line="280" w:lineRule="exact"/>
            </w:pPr>
            <w:r>
              <w:t>16</w:t>
            </w:r>
            <w:r w:rsidR="00AC5916">
              <w:t>.</w:t>
            </w:r>
            <w:r w:rsidR="00AC5916">
              <w:tab/>
            </w:r>
            <w:r w:rsidR="004A1881">
              <w:t>A</w:t>
            </w:r>
            <w:r w:rsidRPr="00F46174">
              <w:t xml:space="preserve">rgent de poche </w:t>
            </w:r>
            <w:r w:rsidRPr="00F46174">
              <w:rPr>
                <w:sz w:val="18"/>
                <w:szCs w:val="18"/>
              </w:rPr>
              <w:t>(coiffeur</w:t>
            </w:r>
            <w:r w:rsidR="00EC2215">
              <w:rPr>
                <w:sz w:val="18"/>
                <w:szCs w:val="18"/>
              </w:rPr>
              <w:t xml:space="preserve">, </w:t>
            </w:r>
            <w:r w:rsidRPr="00F46174">
              <w:rPr>
                <w:sz w:val="18"/>
                <w:szCs w:val="18"/>
              </w:rPr>
              <w:t>loisirs</w:t>
            </w:r>
            <w:r w:rsidR="00EC2215">
              <w:rPr>
                <w:sz w:val="18"/>
                <w:szCs w:val="18"/>
              </w:rPr>
              <w:t xml:space="preserve">, </w:t>
            </w:r>
            <w:r w:rsidR="004A1881">
              <w:rPr>
                <w:sz w:val="18"/>
                <w:szCs w:val="18"/>
              </w:rPr>
              <w:t>hors tabagisme</w:t>
            </w:r>
            <w:r w:rsidRPr="00F4617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FFE2C2B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14F13E2C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05EADB94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4C30B19F" w14:textId="77777777" w:rsidTr="0085149E">
        <w:tc>
          <w:tcPr>
            <w:tcW w:w="5457" w:type="dxa"/>
          </w:tcPr>
          <w:p w14:paraId="1402F7C4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  <w:rPr>
                <w:i/>
              </w:rPr>
            </w:pPr>
            <w:r>
              <w:rPr>
                <w:i/>
              </w:rPr>
              <w:tab/>
            </w:r>
          </w:p>
        </w:tc>
        <w:tc>
          <w:tcPr>
            <w:tcW w:w="1276" w:type="dxa"/>
          </w:tcPr>
          <w:p w14:paraId="50E7CE47" w14:textId="77777777" w:rsidR="00AC5916" w:rsidRPr="00936DC8" w:rsidRDefault="00AC5916" w:rsidP="00F46174">
            <w:pPr>
              <w:spacing w:before="40" w:after="40" w:line="280" w:lineRule="exact"/>
              <w:rPr>
                <w:i/>
              </w:rPr>
            </w:pPr>
          </w:p>
        </w:tc>
        <w:tc>
          <w:tcPr>
            <w:tcW w:w="1134" w:type="dxa"/>
          </w:tcPr>
          <w:p w14:paraId="67E15CD9" w14:textId="77777777" w:rsidR="00AC5916" w:rsidRDefault="00AC5916">
            <w:pPr>
              <w:spacing w:before="40" w:after="40" w:line="280" w:lineRule="exact"/>
              <w:jc w:val="right"/>
              <w:rPr>
                <w:i/>
              </w:rPr>
            </w:pPr>
          </w:p>
        </w:tc>
        <w:tc>
          <w:tcPr>
            <w:tcW w:w="1134" w:type="dxa"/>
          </w:tcPr>
          <w:p w14:paraId="4BB3CF9E" w14:textId="77777777" w:rsidR="00AC5916" w:rsidRDefault="00AC5916">
            <w:pPr>
              <w:spacing w:before="40" w:after="40" w:line="280" w:lineRule="exact"/>
              <w:jc w:val="right"/>
              <w:rPr>
                <w:b/>
                <w:i/>
              </w:rPr>
            </w:pPr>
          </w:p>
        </w:tc>
      </w:tr>
      <w:tr w:rsidR="00AC5916" w14:paraId="3F359589" w14:textId="77777777" w:rsidTr="0085149E">
        <w:tc>
          <w:tcPr>
            <w:tcW w:w="5457" w:type="dxa"/>
          </w:tcPr>
          <w:p w14:paraId="031AF6B5" w14:textId="77777777" w:rsidR="00AC5916" w:rsidRPr="008C134D" w:rsidRDefault="00AC5916">
            <w:pPr>
              <w:tabs>
                <w:tab w:val="left" w:pos="567"/>
              </w:tabs>
              <w:spacing w:before="120" w:after="120" w:line="320" w:lineRule="exact"/>
              <w:rPr>
                <w:b/>
              </w:rPr>
            </w:pPr>
            <w:r>
              <w:rPr>
                <w:i/>
              </w:rPr>
              <w:tab/>
            </w:r>
            <w:r w:rsidRPr="008C134D">
              <w:rPr>
                <w:b/>
                <w:i/>
              </w:rPr>
              <w:t>Total dépenses personnelles</w:t>
            </w:r>
          </w:p>
        </w:tc>
        <w:tc>
          <w:tcPr>
            <w:tcW w:w="1276" w:type="dxa"/>
          </w:tcPr>
          <w:p w14:paraId="3C773E58" w14:textId="77777777" w:rsidR="00AC5916" w:rsidRPr="008C134D" w:rsidRDefault="00AC5916" w:rsidP="008C134D">
            <w:pPr>
              <w:spacing w:before="120" w:after="120"/>
              <w:rPr>
                <w:b/>
                <w:i/>
              </w:rPr>
            </w:pPr>
            <w:r w:rsidRPr="008C134D">
              <w:rPr>
                <w:b/>
                <w:i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34D">
              <w:rPr>
                <w:b/>
                <w:i/>
                <w:lang w:val="de-CH"/>
              </w:rPr>
              <w:instrText xml:space="preserve"> FORMTEXT </w:instrText>
            </w:r>
            <w:r w:rsidRPr="008C134D">
              <w:rPr>
                <w:b/>
                <w:i/>
                <w:lang w:val="de-CH"/>
              </w:rPr>
            </w:r>
            <w:r w:rsidRPr="008C134D">
              <w:rPr>
                <w:b/>
                <w:i/>
                <w:lang w:val="de-CH"/>
              </w:rPr>
              <w:fldChar w:fldCharType="separate"/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="00EB7A19" w:rsidRPr="008C134D">
              <w:rPr>
                <w:b/>
                <w:i/>
                <w:noProof/>
                <w:lang w:val="de-CH"/>
              </w:rPr>
              <w:t> </w:t>
            </w:r>
            <w:r w:rsidRPr="008C134D">
              <w:rPr>
                <w:b/>
                <w:i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59F7F7A" w14:textId="77777777" w:rsidR="00AC5916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2EA3D12" w14:textId="77777777" w:rsidR="00AC5916" w:rsidRDefault="00AC5916">
            <w:pPr>
              <w:spacing w:before="120" w:after="120" w:line="320" w:lineRule="exact"/>
              <w:jc w:val="right"/>
              <w:rPr>
                <w:b/>
              </w:rPr>
            </w:pPr>
          </w:p>
        </w:tc>
      </w:tr>
      <w:tr w:rsidR="00AC5916" w14:paraId="0A710892" w14:textId="77777777" w:rsidTr="0085149E">
        <w:tc>
          <w:tcPr>
            <w:tcW w:w="5457" w:type="dxa"/>
          </w:tcPr>
          <w:p w14:paraId="05B672E1" w14:textId="77777777" w:rsidR="00AC5916" w:rsidRDefault="00AC5916">
            <w:pPr>
              <w:tabs>
                <w:tab w:val="left" w:pos="567"/>
              </w:tabs>
              <w:spacing w:line="320" w:lineRule="exact"/>
              <w:rPr>
                <w:i/>
              </w:rPr>
            </w:pPr>
          </w:p>
        </w:tc>
        <w:tc>
          <w:tcPr>
            <w:tcW w:w="1276" w:type="dxa"/>
          </w:tcPr>
          <w:p w14:paraId="4361C781" w14:textId="77777777" w:rsidR="00AC5916" w:rsidRPr="00936DC8" w:rsidRDefault="00AC5916" w:rsidP="00F46174">
            <w:pPr>
              <w:spacing w:line="320" w:lineRule="exact"/>
            </w:pPr>
          </w:p>
        </w:tc>
        <w:tc>
          <w:tcPr>
            <w:tcW w:w="1134" w:type="dxa"/>
          </w:tcPr>
          <w:p w14:paraId="192F6852" w14:textId="77777777" w:rsidR="00AC5916" w:rsidRDefault="00AC5916">
            <w:pPr>
              <w:spacing w:line="320" w:lineRule="exact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4AC1DE11" w14:textId="77777777" w:rsidR="00AC5916" w:rsidRDefault="00AC5916">
            <w:pPr>
              <w:spacing w:line="320" w:lineRule="exact"/>
              <w:jc w:val="right"/>
              <w:rPr>
                <w:b/>
              </w:rPr>
            </w:pPr>
          </w:p>
        </w:tc>
      </w:tr>
      <w:tr w:rsidR="00AC5916" w14:paraId="392EFF03" w14:textId="77777777" w:rsidTr="0085149E">
        <w:tc>
          <w:tcPr>
            <w:tcW w:w="5457" w:type="dxa"/>
            <w:shd w:val="pct10" w:color="auto" w:fill="auto"/>
          </w:tcPr>
          <w:p w14:paraId="2D628D13" w14:textId="77777777" w:rsidR="00AC5916" w:rsidRDefault="00AC5916" w:rsidP="00936DC8">
            <w:pPr>
              <w:tabs>
                <w:tab w:val="left" w:pos="567"/>
              </w:tabs>
              <w:spacing w:before="120" w:after="120" w:line="260" w:lineRule="exact"/>
            </w:pPr>
            <w:r>
              <w:rPr>
                <w:b/>
              </w:rPr>
              <w:t>E</w:t>
            </w:r>
            <w:r>
              <w:rPr>
                <w:b/>
              </w:rPr>
              <w:tab/>
              <w:t>Divers</w:t>
            </w:r>
            <w:r w:rsidR="00F4617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46174">
              <w:rPr>
                <w:b/>
              </w:rPr>
              <w:t xml:space="preserve"> </w:t>
            </w:r>
            <w:r w:rsidR="00936DC8">
              <w:rPr>
                <w:b/>
              </w:rPr>
              <w:t>r</w:t>
            </w:r>
            <w:r>
              <w:rPr>
                <w:b/>
              </w:rPr>
              <w:t>éserves</w:t>
            </w:r>
          </w:p>
        </w:tc>
        <w:tc>
          <w:tcPr>
            <w:tcW w:w="1276" w:type="dxa"/>
            <w:shd w:val="pct10" w:color="auto" w:fill="auto"/>
          </w:tcPr>
          <w:p w14:paraId="38CAE90B" w14:textId="77777777" w:rsidR="00AC5916" w:rsidRPr="00936DC8" w:rsidRDefault="00AC5916" w:rsidP="00F46174">
            <w:pPr>
              <w:spacing w:before="120" w:after="120" w:line="260" w:lineRule="exact"/>
            </w:pPr>
          </w:p>
        </w:tc>
        <w:tc>
          <w:tcPr>
            <w:tcW w:w="1134" w:type="dxa"/>
            <w:shd w:val="pct10" w:color="auto" w:fill="auto"/>
          </w:tcPr>
          <w:p w14:paraId="5B5B2E5A" w14:textId="77777777" w:rsidR="00AC5916" w:rsidRDefault="00AC5916">
            <w:pPr>
              <w:spacing w:before="120" w:after="120" w:line="260" w:lineRule="exact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540E06FD" w14:textId="77777777" w:rsidR="00AC5916" w:rsidRDefault="00AC5916">
            <w:pPr>
              <w:spacing w:before="120" w:after="120" w:line="260" w:lineRule="exact"/>
              <w:jc w:val="right"/>
            </w:pPr>
          </w:p>
        </w:tc>
      </w:tr>
      <w:tr w:rsidR="00AC5916" w14:paraId="668F0631" w14:textId="77777777" w:rsidTr="0085149E">
        <w:tc>
          <w:tcPr>
            <w:tcW w:w="5457" w:type="dxa"/>
          </w:tcPr>
          <w:p w14:paraId="5AF9ED88" w14:textId="77777777" w:rsidR="00AC5916" w:rsidRDefault="00936DC8" w:rsidP="00936DC8">
            <w:pPr>
              <w:tabs>
                <w:tab w:val="left" w:pos="567"/>
              </w:tabs>
              <w:spacing w:before="40" w:after="40" w:line="280" w:lineRule="exact"/>
            </w:pPr>
            <w:r>
              <w:t>17</w:t>
            </w:r>
            <w:r w:rsidR="00AC5916">
              <w:t>.</w:t>
            </w:r>
            <w:r w:rsidR="00AC5916">
              <w:tab/>
            </w:r>
            <w:r>
              <w:t>F</w:t>
            </w:r>
            <w:r w:rsidR="00AC5916">
              <w:t>ranchise</w:t>
            </w:r>
            <w:r>
              <w:t xml:space="preserve"> annuelle </w:t>
            </w:r>
            <w:r w:rsidRPr="00936DC8">
              <w:rPr>
                <w:sz w:val="18"/>
                <w:szCs w:val="18"/>
              </w:rPr>
              <w:t>(minimum)</w:t>
            </w:r>
            <w:r>
              <w:t xml:space="preserve">, </w:t>
            </w:r>
            <w:r w:rsidRPr="00936DC8">
              <w:t>quote-part</w:t>
            </w:r>
          </w:p>
        </w:tc>
        <w:tc>
          <w:tcPr>
            <w:tcW w:w="1276" w:type="dxa"/>
          </w:tcPr>
          <w:p w14:paraId="411A5345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9F9683E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6020D4C2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44DE3CAC" w14:textId="77777777" w:rsidTr="0085149E">
        <w:tc>
          <w:tcPr>
            <w:tcW w:w="5457" w:type="dxa"/>
          </w:tcPr>
          <w:p w14:paraId="17ED7F56" w14:textId="42F1BC4B" w:rsidR="00AC5916" w:rsidRDefault="00936DC8" w:rsidP="00936DC8">
            <w:pPr>
              <w:tabs>
                <w:tab w:val="left" w:pos="567"/>
              </w:tabs>
              <w:spacing w:before="40" w:after="40" w:line="280" w:lineRule="exact"/>
            </w:pPr>
            <w:r>
              <w:t>18</w:t>
            </w:r>
            <w:r w:rsidR="00AC5916">
              <w:t>.</w:t>
            </w:r>
            <w:r w:rsidR="00AC5916">
              <w:tab/>
            </w:r>
            <w:r w:rsidRPr="00936DC8">
              <w:t>Dentiste</w:t>
            </w:r>
            <w:r>
              <w:t xml:space="preserve"> </w:t>
            </w:r>
            <w:r w:rsidRPr="00936DC8">
              <w:t>/</w:t>
            </w:r>
            <w:r>
              <w:t xml:space="preserve"> </w:t>
            </w:r>
            <w:r w:rsidRPr="00936DC8">
              <w:t>opticien</w:t>
            </w:r>
            <w:r>
              <w:t xml:space="preserve"> </w:t>
            </w:r>
          </w:p>
        </w:tc>
        <w:tc>
          <w:tcPr>
            <w:tcW w:w="1276" w:type="dxa"/>
          </w:tcPr>
          <w:p w14:paraId="0D3AD18C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485B064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37CCBF93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690A44DA" w14:textId="77777777" w:rsidTr="0085149E">
        <w:tc>
          <w:tcPr>
            <w:tcW w:w="5457" w:type="dxa"/>
          </w:tcPr>
          <w:p w14:paraId="1CCA7D42" w14:textId="77777777" w:rsidR="00AC5916" w:rsidRDefault="00936DC8" w:rsidP="00936DC8">
            <w:pPr>
              <w:tabs>
                <w:tab w:val="left" w:pos="567"/>
              </w:tabs>
              <w:spacing w:before="40" w:after="40" w:line="280" w:lineRule="exact"/>
            </w:pPr>
            <w:r>
              <w:t>19</w:t>
            </w:r>
            <w:r w:rsidR="00AC5916">
              <w:t>.</w:t>
            </w:r>
            <w:r w:rsidR="00AC5916">
              <w:tab/>
            </w:r>
            <w:r>
              <w:t>Cadeaux</w:t>
            </w:r>
          </w:p>
        </w:tc>
        <w:tc>
          <w:tcPr>
            <w:tcW w:w="1276" w:type="dxa"/>
          </w:tcPr>
          <w:p w14:paraId="1F342099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DD35C55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2089FF0C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762204A5" w14:textId="77777777" w:rsidTr="0085149E">
        <w:tc>
          <w:tcPr>
            <w:tcW w:w="5457" w:type="dxa"/>
          </w:tcPr>
          <w:p w14:paraId="4A0042B3" w14:textId="56A090C1" w:rsidR="00AC5916" w:rsidRDefault="00936DC8">
            <w:pPr>
              <w:tabs>
                <w:tab w:val="left" w:pos="567"/>
              </w:tabs>
              <w:spacing w:before="40" w:after="40" w:line="280" w:lineRule="exact"/>
            </w:pPr>
            <w:r>
              <w:t>20</w:t>
            </w:r>
            <w:r w:rsidR="00AC5916">
              <w:t>.</w:t>
            </w:r>
            <w:r w:rsidR="00AC5916">
              <w:tab/>
              <w:t>Imprévus</w:t>
            </w:r>
            <w:r>
              <w:t xml:space="preserve"> </w:t>
            </w:r>
            <w:r w:rsidRPr="00936DC8">
              <w:rPr>
                <w:sz w:val="18"/>
                <w:szCs w:val="18"/>
              </w:rPr>
              <w:t>(</w:t>
            </w:r>
            <w:r w:rsidR="004A1881">
              <w:rPr>
                <w:sz w:val="18"/>
                <w:szCs w:val="18"/>
              </w:rPr>
              <w:t>réserve</w:t>
            </w:r>
            <w:r w:rsidRPr="00936DC8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70BAF43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664F55D5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0C9CCAF0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4248DF9A" w14:textId="77777777" w:rsidTr="0085149E">
        <w:tc>
          <w:tcPr>
            <w:tcW w:w="5457" w:type="dxa"/>
          </w:tcPr>
          <w:p w14:paraId="12191545" w14:textId="77777777" w:rsidR="00AC5916" w:rsidRDefault="00AC5916">
            <w:pPr>
              <w:tabs>
                <w:tab w:val="left" w:pos="567"/>
              </w:tabs>
              <w:spacing w:before="40" w:after="40" w:line="280" w:lineRule="exact"/>
            </w:pPr>
          </w:p>
        </w:tc>
        <w:tc>
          <w:tcPr>
            <w:tcW w:w="1276" w:type="dxa"/>
          </w:tcPr>
          <w:p w14:paraId="6751BE1F" w14:textId="77777777" w:rsidR="00AC5916" w:rsidRPr="00936DC8" w:rsidRDefault="00AC5916" w:rsidP="00F46174">
            <w:pPr>
              <w:spacing w:before="40" w:after="40" w:line="280" w:lineRule="exact"/>
            </w:pPr>
          </w:p>
        </w:tc>
        <w:tc>
          <w:tcPr>
            <w:tcW w:w="1134" w:type="dxa"/>
          </w:tcPr>
          <w:p w14:paraId="45F7A518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488570E5" w14:textId="77777777" w:rsidR="00AC5916" w:rsidRDefault="00AC5916">
            <w:pPr>
              <w:spacing w:before="40" w:after="40" w:line="280" w:lineRule="exact"/>
              <w:jc w:val="right"/>
            </w:pPr>
          </w:p>
        </w:tc>
      </w:tr>
      <w:tr w:rsidR="00AC5916" w14:paraId="652F9AE2" w14:textId="77777777" w:rsidTr="0085149E">
        <w:tc>
          <w:tcPr>
            <w:tcW w:w="5457" w:type="dxa"/>
          </w:tcPr>
          <w:p w14:paraId="00B6EBB2" w14:textId="77777777" w:rsidR="00AC5916" w:rsidRPr="008C134D" w:rsidRDefault="00AC5916">
            <w:pPr>
              <w:tabs>
                <w:tab w:val="left" w:pos="567"/>
              </w:tabs>
              <w:spacing w:before="120" w:after="120" w:line="320" w:lineRule="exact"/>
              <w:rPr>
                <w:b/>
                <w:i/>
              </w:rPr>
            </w:pPr>
            <w:r>
              <w:rPr>
                <w:i/>
              </w:rPr>
              <w:tab/>
            </w:r>
            <w:r w:rsidRPr="008C134D">
              <w:rPr>
                <w:b/>
                <w:i/>
              </w:rPr>
              <w:t>Total divers</w:t>
            </w:r>
            <w:r w:rsidR="00936DC8" w:rsidRPr="008C134D">
              <w:rPr>
                <w:b/>
                <w:i/>
              </w:rPr>
              <w:t xml:space="preserve"> </w:t>
            </w:r>
            <w:r w:rsidRPr="008C134D">
              <w:rPr>
                <w:b/>
                <w:i/>
              </w:rPr>
              <w:t>/</w:t>
            </w:r>
            <w:r w:rsidR="00936DC8" w:rsidRPr="008C134D">
              <w:rPr>
                <w:b/>
                <w:i/>
              </w:rPr>
              <w:t xml:space="preserve"> </w:t>
            </w:r>
            <w:r w:rsidRPr="008C134D">
              <w:rPr>
                <w:b/>
                <w:i/>
              </w:rPr>
              <w:t>réserves</w:t>
            </w:r>
          </w:p>
        </w:tc>
        <w:tc>
          <w:tcPr>
            <w:tcW w:w="1276" w:type="dxa"/>
          </w:tcPr>
          <w:p w14:paraId="047CA97D" w14:textId="77777777" w:rsidR="00AC5916" w:rsidRPr="003503F8" w:rsidRDefault="00AC5916" w:rsidP="008C134D">
            <w:pPr>
              <w:spacing w:before="120" w:after="120"/>
              <w:rPr>
                <w:b/>
                <w:i/>
              </w:rPr>
            </w:pPr>
            <w:r w:rsidRPr="003503F8">
              <w:rPr>
                <w:b/>
                <w:i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03F8">
              <w:rPr>
                <w:b/>
                <w:i/>
                <w:lang w:val="de-CH"/>
              </w:rPr>
              <w:instrText xml:space="preserve"> FORMTEXT </w:instrText>
            </w:r>
            <w:r w:rsidRPr="003503F8">
              <w:rPr>
                <w:b/>
                <w:i/>
                <w:lang w:val="de-CH"/>
              </w:rPr>
            </w:r>
            <w:r w:rsidRPr="003503F8">
              <w:rPr>
                <w:b/>
                <w:i/>
                <w:lang w:val="de-CH"/>
              </w:rPr>
              <w:fldChar w:fldCharType="separate"/>
            </w:r>
            <w:r w:rsidR="00EB7A19" w:rsidRPr="003503F8">
              <w:rPr>
                <w:b/>
                <w:i/>
                <w:noProof/>
                <w:lang w:val="de-CH"/>
              </w:rPr>
              <w:t> </w:t>
            </w:r>
            <w:r w:rsidR="00EB7A19" w:rsidRPr="003503F8">
              <w:rPr>
                <w:b/>
                <w:i/>
                <w:noProof/>
                <w:lang w:val="de-CH"/>
              </w:rPr>
              <w:t> </w:t>
            </w:r>
            <w:r w:rsidR="00EB7A19" w:rsidRPr="003503F8">
              <w:rPr>
                <w:b/>
                <w:i/>
                <w:noProof/>
                <w:lang w:val="de-CH"/>
              </w:rPr>
              <w:t> </w:t>
            </w:r>
            <w:r w:rsidR="00EB7A19" w:rsidRPr="003503F8">
              <w:rPr>
                <w:b/>
                <w:i/>
                <w:noProof/>
                <w:lang w:val="de-CH"/>
              </w:rPr>
              <w:t> </w:t>
            </w:r>
            <w:r w:rsidR="00EB7A19" w:rsidRPr="003503F8">
              <w:rPr>
                <w:b/>
                <w:i/>
                <w:noProof/>
                <w:lang w:val="de-CH"/>
              </w:rPr>
              <w:t> </w:t>
            </w:r>
            <w:r w:rsidRPr="003503F8">
              <w:rPr>
                <w:b/>
                <w:i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3D7EDF20" w14:textId="77777777" w:rsidR="00AC5916" w:rsidRDefault="00AC5916">
            <w:pPr>
              <w:spacing w:before="120" w:after="120" w:line="32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4742B53C" w14:textId="77777777" w:rsidR="00AC5916" w:rsidRDefault="00AC5916">
            <w:pPr>
              <w:spacing w:before="120" w:after="120" w:line="320" w:lineRule="exact"/>
              <w:jc w:val="right"/>
              <w:rPr>
                <w:b/>
                <w:i/>
              </w:rPr>
            </w:pPr>
          </w:p>
        </w:tc>
      </w:tr>
      <w:tr w:rsidR="00AC5916" w14:paraId="0A9038FF" w14:textId="77777777" w:rsidTr="0085149E">
        <w:tc>
          <w:tcPr>
            <w:tcW w:w="5457" w:type="dxa"/>
          </w:tcPr>
          <w:p w14:paraId="6E55B301" w14:textId="77777777" w:rsidR="00AC5916" w:rsidRDefault="00AC5916">
            <w:pPr>
              <w:tabs>
                <w:tab w:val="left" w:pos="567"/>
              </w:tabs>
              <w:spacing w:line="320" w:lineRule="exact"/>
              <w:rPr>
                <w:i/>
              </w:rPr>
            </w:pPr>
          </w:p>
        </w:tc>
        <w:tc>
          <w:tcPr>
            <w:tcW w:w="1276" w:type="dxa"/>
          </w:tcPr>
          <w:p w14:paraId="68C12492" w14:textId="77777777" w:rsidR="00AC5916" w:rsidRPr="00936DC8" w:rsidRDefault="00AC5916" w:rsidP="00F46174">
            <w:pPr>
              <w:spacing w:line="320" w:lineRule="exact"/>
              <w:rPr>
                <w:i/>
              </w:rPr>
            </w:pPr>
          </w:p>
        </w:tc>
        <w:tc>
          <w:tcPr>
            <w:tcW w:w="1134" w:type="dxa"/>
          </w:tcPr>
          <w:p w14:paraId="54A4F4F1" w14:textId="77777777" w:rsidR="00AC5916" w:rsidRDefault="00AC5916">
            <w:pPr>
              <w:spacing w:line="320" w:lineRule="exact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14:paraId="57559DB6" w14:textId="77777777" w:rsidR="00AC5916" w:rsidRDefault="00AC5916">
            <w:pPr>
              <w:spacing w:line="320" w:lineRule="exact"/>
              <w:jc w:val="right"/>
              <w:rPr>
                <w:b/>
                <w:i/>
              </w:rPr>
            </w:pPr>
          </w:p>
        </w:tc>
      </w:tr>
      <w:tr w:rsidR="00AC5916" w14:paraId="13E7B9CD" w14:textId="77777777" w:rsidTr="0085149E">
        <w:tc>
          <w:tcPr>
            <w:tcW w:w="5457" w:type="dxa"/>
            <w:shd w:val="pct10" w:color="auto" w:fill="auto"/>
          </w:tcPr>
          <w:p w14:paraId="59E73500" w14:textId="77777777" w:rsidR="00AC5916" w:rsidRPr="00936DC8" w:rsidRDefault="00AC5916" w:rsidP="00936DC8">
            <w:pPr>
              <w:tabs>
                <w:tab w:val="left" w:pos="567"/>
              </w:tabs>
              <w:spacing w:before="120" w:after="120"/>
              <w:rPr>
                <w:b/>
                <w:szCs w:val="22"/>
              </w:rPr>
            </w:pPr>
            <w:r>
              <w:rPr>
                <w:b/>
                <w:sz w:val="24"/>
              </w:rPr>
              <w:tab/>
            </w:r>
            <w:r w:rsidRPr="00936DC8">
              <w:rPr>
                <w:b/>
                <w:szCs w:val="22"/>
              </w:rPr>
              <w:t xml:space="preserve">Total des dépenses </w:t>
            </w:r>
            <w:r w:rsidR="00936DC8" w:rsidRPr="00936DC8">
              <w:rPr>
                <w:sz w:val="18"/>
                <w:szCs w:val="18"/>
              </w:rPr>
              <w:t>(Total B-E)</w:t>
            </w:r>
          </w:p>
        </w:tc>
        <w:tc>
          <w:tcPr>
            <w:tcW w:w="1276" w:type="dxa"/>
            <w:shd w:val="pct10" w:color="auto" w:fill="auto"/>
          </w:tcPr>
          <w:p w14:paraId="15E91AD8" w14:textId="77777777" w:rsidR="00AC5916" w:rsidRPr="003503F8" w:rsidRDefault="00AC5916" w:rsidP="00F46174">
            <w:pPr>
              <w:spacing w:before="120" w:after="120"/>
            </w:pPr>
            <w:r w:rsidRPr="003503F8">
              <w:rPr>
                <w:b/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03F8">
              <w:rPr>
                <w:b/>
                <w:noProof/>
                <w:lang w:val="de-CH"/>
              </w:rPr>
              <w:instrText xml:space="preserve"> FORMTEXT </w:instrText>
            </w:r>
            <w:r w:rsidRPr="003503F8">
              <w:rPr>
                <w:b/>
                <w:noProof/>
                <w:lang w:val="de-CH"/>
              </w:rPr>
            </w:r>
            <w:r w:rsidRPr="003503F8">
              <w:rPr>
                <w:b/>
                <w:noProof/>
                <w:lang w:val="de-CH"/>
              </w:rPr>
              <w:fldChar w:fldCharType="separate"/>
            </w:r>
            <w:r w:rsidR="00EB7A19" w:rsidRPr="003503F8">
              <w:rPr>
                <w:b/>
                <w:noProof/>
                <w:lang w:val="de-CH"/>
              </w:rPr>
              <w:t> </w:t>
            </w:r>
            <w:r w:rsidR="00EB7A19" w:rsidRPr="003503F8">
              <w:rPr>
                <w:b/>
                <w:noProof/>
                <w:lang w:val="de-CH"/>
              </w:rPr>
              <w:t> </w:t>
            </w:r>
            <w:r w:rsidR="00EB7A19" w:rsidRPr="003503F8">
              <w:rPr>
                <w:b/>
                <w:noProof/>
                <w:lang w:val="de-CH"/>
              </w:rPr>
              <w:t> </w:t>
            </w:r>
            <w:r w:rsidR="00EB7A19" w:rsidRPr="003503F8">
              <w:rPr>
                <w:b/>
                <w:noProof/>
                <w:lang w:val="de-CH"/>
              </w:rPr>
              <w:t> </w:t>
            </w:r>
            <w:r w:rsidR="00EB7A19" w:rsidRPr="003503F8">
              <w:rPr>
                <w:b/>
                <w:noProof/>
                <w:lang w:val="de-CH"/>
              </w:rPr>
              <w:t> </w:t>
            </w:r>
            <w:r w:rsidRPr="003503F8">
              <w:rPr>
                <w:b/>
                <w:noProof/>
                <w:lang w:val="de-CH"/>
              </w:rPr>
              <w:fldChar w:fldCharType="end"/>
            </w:r>
          </w:p>
        </w:tc>
        <w:tc>
          <w:tcPr>
            <w:tcW w:w="1134" w:type="dxa"/>
            <w:shd w:val="pct10" w:color="auto" w:fill="auto"/>
          </w:tcPr>
          <w:p w14:paraId="2AB77BC7" w14:textId="77777777" w:rsidR="00AC5916" w:rsidRDefault="00AC5916">
            <w:pPr>
              <w:spacing w:before="120" w:after="120"/>
              <w:jc w:val="right"/>
            </w:pPr>
          </w:p>
        </w:tc>
        <w:tc>
          <w:tcPr>
            <w:tcW w:w="1134" w:type="dxa"/>
            <w:shd w:val="pct10" w:color="auto" w:fill="auto"/>
          </w:tcPr>
          <w:p w14:paraId="5C145AAE" w14:textId="77777777" w:rsidR="00AC5916" w:rsidRDefault="00AC5916">
            <w:pPr>
              <w:spacing w:before="120" w:after="120"/>
              <w:jc w:val="right"/>
            </w:pPr>
          </w:p>
        </w:tc>
      </w:tr>
      <w:tr w:rsidR="00AC5916" w14:paraId="42090DA4" w14:textId="77777777" w:rsidTr="0085149E">
        <w:tc>
          <w:tcPr>
            <w:tcW w:w="5457" w:type="dxa"/>
          </w:tcPr>
          <w:p w14:paraId="3BCFB93A" w14:textId="77777777" w:rsidR="00AC5916" w:rsidRDefault="00AC5916">
            <w:pPr>
              <w:spacing w:before="40" w:after="40" w:line="280" w:lineRule="exact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B01B20D" w14:textId="77777777" w:rsidR="00AC5916" w:rsidRPr="00936DC8" w:rsidRDefault="00AC5916" w:rsidP="00F46174">
            <w:pPr>
              <w:spacing w:before="40" w:after="40" w:line="280" w:lineRule="exact"/>
              <w:rPr>
                <w:sz w:val="24"/>
              </w:rPr>
            </w:pPr>
          </w:p>
        </w:tc>
        <w:tc>
          <w:tcPr>
            <w:tcW w:w="1134" w:type="dxa"/>
          </w:tcPr>
          <w:p w14:paraId="7B18573D" w14:textId="77777777" w:rsidR="00AC5916" w:rsidRDefault="00AC5916">
            <w:pPr>
              <w:spacing w:before="40" w:after="40" w:line="280" w:lineRule="exact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FD7BA0A" w14:textId="77777777" w:rsidR="00AC5916" w:rsidRDefault="00AC5916">
            <w:pPr>
              <w:spacing w:before="40" w:after="40" w:line="280" w:lineRule="exact"/>
              <w:jc w:val="right"/>
              <w:rPr>
                <w:b/>
                <w:sz w:val="24"/>
              </w:rPr>
            </w:pPr>
          </w:p>
        </w:tc>
      </w:tr>
      <w:tr w:rsidR="00AC5916" w14:paraId="5F1B2907" w14:textId="77777777" w:rsidTr="0085149E">
        <w:tc>
          <w:tcPr>
            <w:tcW w:w="5457" w:type="dxa"/>
          </w:tcPr>
          <w:p w14:paraId="705D17BB" w14:textId="43316913" w:rsidR="00AC5916" w:rsidRDefault="00AC5916" w:rsidP="008C134D">
            <w:pPr>
              <w:spacing w:before="40" w:after="40"/>
              <w:ind w:left="567" w:hanging="567"/>
            </w:pPr>
            <w:r>
              <w:t>21.</w:t>
            </w:r>
            <w:r>
              <w:tab/>
            </w:r>
            <w:r w:rsidR="005E67E4">
              <w:t>A</w:t>
            </w:r>
            <w:r w:rsidR="00341209">
              <w:t>nimaux domestiques, épargne, vacances etc.</w:t>
            </w:r>
          </w:p>
          <w:p w14:paraId="3E6441E4" w14:textId="77777777" w:rsidR="008C134D" w:rsidRPr="008C134D" w:rsidRDefault="008C134D" w:rsidP="008C134D">
            <w:pPr>
              <w:spacing w:before="40" w:after="40"/>
              <w:ind w:left="567"/>
              <w:rPr>
                <w:sz w:val="18"/>
                <w:szCs w:val="18"/>
              </w:rPr>
            </w:pPr>
            <w:r w:rsidRPr="008C134D">
              <w:rPr>
                <w:sz w:val="18"/>
                <w:szCs w:val="18"/>
              </w:rPr>
              <w:t>(à déclarer svp)</w:t>
            </w:r>
          </w:p>
          <w:p w14:paraId="2740A378" w14:textId="77777777" w:rsidR="008C134D" w:rsidRDefault="008C134D" w:rsidP="008C134D">
            <w:pPr>
              <w:spacing w:before="40" w:after="40"/>
              <w:ind w:left="567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276" w:type="dxa"/>
          </w:tcPr>
          <w:p w14:paraId="75CBEBB0" w14:textId="77777777" w:rsidR="00AC5916" w:rsidRPr="00936DC8" w:rsidRDefault="00AC5916" w:rsidP="00F46174">
            <w:pPr>
              <w:spacing w:before="40" w:after="40" w:line="280" w:lineRule="exact"/>
            </w:pPr>
            <w:r w:rsidRPr="00936DC8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6DC8">
              <w:rPr>
                <w:lang w:val="de-CH"/>
              </w:rPr>
              <w:instrText xml:space="preserve"> FORMTEXT </w:instrText>
            </w:r>
            <w:r w:rsidRPr="00936DC8">
              <w:rPr>
                <w:lang w:val="de-CH"/>
              </w:rPr>
            </w:r>
            <w:r w:rsidRPr="00936DC8">
              <w:rPr>
                <w:lang w:val="de-CH"/>
              </w:rPr>
              <w:fldChar w:fldCharType="separate"/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="00EB7A19" w:rsidRPr="00936DC8">
              <w:rPr>
                <w:noProof/>
                <w:lang w:val="de-CH"/>
              </w:rPr>
              <w:t> </w:t>
            </w:r>
            <w:r w:rsidRPr="00936DC8">
              <w:rPr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2B1DA883" w14:textId="77777777" w:rsidR="00AC5916" w:rsidRDefault="00AC5916">
            <w:pPr>
              <w:spacing w:before="40" w:after="40" w:line="280" w:lineRule="exact"/>
              <w:jc w:val="right"/>
            </w:pPr>
          </w:p>
        </w:tc>
        <w:tc>
          <w:tcPr>
            <w:tcW w:w="1134" w:type="dxa"/>
          </w:tcPr>
          <w:p w14:paraId="2BD680E2" w14:textId="77777777" w:rsidR="00AC5916" w:rsidRDefault="00AC5916">
            <w:pPr>
              <w:spacing w:before="40" w:after="40" w:line="280" w:lineRule="exact"/>
              <w:jc w:val="right"/>
              <w:rPr>
                <w:sz w:val="24"/>
              </w:rPr>
            </w:pPr>
          </w:p>
        </w:tc>
      </w:tr>
      <w:tr w:rsidR="00AC5916" w14:paraId="55F3B8BC" w14:textId="77777777" w:rsidTr="0085149E">
        <w:tc>
          <w:tcPr>
            <w:tcW w:w="5457" w:type="dxa"/>
          </w:tcPr>
          <w:p w14:paraId="3001E3F6" w14:textId="77777777" w:rsidR="00AC5916" w:rsidRDefault="00AC5916">
            <w:pPr>
              <w:spacing w:before="40" w:after="40" w:line="280" w:lineRule="exact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39315DB" w14:textId="77777777" w:rsidR="00AC5916" w:rsidRDefault="00AC5916" w:rsidP="00F46174">
            <w:pPr>
              <w:spacing w:before="40" w:after="40" w:line="28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CBA42F5" w14:textId="77777777" w:rsidR="00AC5916" w:rsidRDefault="00AC5916">
            <w:pPr>
              <w:spacing w:before="40" w:after="40" w:line="280" w:lineRule="exact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20A78706" w14:textId="77777777" w:rsidR="00AC5916" w:rsidRDefault="00AC5916">
            <w:pPr>
              <w:spacing w:before="40" w:after="40" w:line="280" w:lineRule="exact"/>
              <w:jc w:val="right"/>
              <w:rPr>
                <w:b/>
                <w:sz w:val="24"/>
              </w:rPr>
            </w:pPr>
          </w:p>
        </w:tc>
      </w:tr>
      <w:tr w:rsidR="00AC5916" w14:paraId="3D8747C2" w14:textId="77777777" w:rsidTr="0085149E">
        <w:tc>
          <w:tcPr>
            <w:tcW w:w="5457" w:type="dxa"/>
            <w:shd w:val="pct10" w:color="auto" w:fill="auto"/>
          </w:tcPr>
          <w:p w14:paraId="0202F00C" w14:textId="77777777" w:rsidR="00AC5916" w:rsidRDefault="00AC5916" w:rsidP="008C134D">
            <w:pPr>
              <w:tabs>
                <w:tab w:val="left" w:pos="567"/>
              </w:tabs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8C134D">
              <w:rPr>
                <w:b/>
                <w:sz w:val="24"/>
                <w:szCs w:val="24"/>
              </w:rPr>
              <w:t>Total général des dépenses</w:t>
            </w:r>
            <w:r>
              <w:rPr>
                <w:b/>
                <w:sz w:val="24"/>
              </w:rPr>
              <w:t xml:space="preserve"> </w:t>
            </w:r>
            <w:r w:rsidR="00936DC8" w:rsidRPr="00936DC8">
              <w:rPr>
                <w:sz w:val="18"/>
                <w:szCs w:val="18"/>
              </w:rPr>
              <w:t>(Total B-E</w:t>
            </w:r>
            <w:r w:rsidR="008C134D">
              <w:rPr>
                <w:sz w:val="18"/>
                <w:szCs w:val="18"/>
              </w:rPr>
              <w:t xml:space="preserve"> +</w:t>
            </w:r>
            <w:r w:rsidR="00936DC8" w:rsidRPr="00936DC8">
              <w:rPr>
                <w:sz w:val="18"/>
                <w:szCs w:val="18"/>
              </w:rPr>
              <w:t xml:space="preserve"> 21)</w:t>
            </w:r>
          </w:p>
        </w:tc>
        <w:tc>
          <w:tcPr>
            <w:tcW w:w="1276" w:type="dxa"/>
            <w:shd w:val="pct10" w:color="auto" w:fill="auto"/>
          </w:tcPr>
          <w:p w14:paraId="45BFB77A" w14:textId="77777777" w:rsidR="00AC5916" w:rsidRPr="003503F8" w:rsidRDefault="00AC5916" w:rsidP="00F46174">
            <w:pPr>
              <w:spacing w:before="120" w:after="120"/>
              <w:rPr>
                <w:b/>
                <w:sz w:val="24"/>
                <w:szCs w:val="24"/>
              </w:rPr>
            </w:pPr>
            <w:r w:rsidRPr="003503F8">
              <w:rPr>
                <w:b/>
                <w:noProof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03F8">
              <w:rPr>
                <w:b/>
                <w:noProof/>
                <w:sz w:val="24"/>
                <w:szCs w:val="24"/>
                <w:lang w:val="de-CH"/>
              </w:rPr>
              <w:instrText xml:space="preserve"> FORMTEXT </w:instrText>
            </w:r>
            <w:r w:rsidRPr="003503F8">
              <w:rPr>
                <w:b/>
                <w:noProof/>
                <w:sz w:val="24"/>
                <w:szCs w:val="24"/>
                <w:lang w:val="de-CH"/>
              </w:rPr>
            </w:r>
            <w:r w:rsidRPr="003503F8">
              <w:rPr>
                <w:b/>
                <w:noProof/>
                <w:sz w:val="24"/>
                <w:szCs w:val="24"/>
                <w:lang w:val="de-CH"/>
              </w:rPr>
              <w:fldChar w:fldCharType="separate"/>
            </w:r>
            <w:r w:rsidR="00EB7A19" w:rsidRPr="003503F8">
              <w:rPr>
                <w:b/>
                <w:noProof/>
                <w:sz w:val="24"/>
                <w:szCs w:val="24"/>
                <w:lang w:val="de-CH"/>
              </w:rPr>
              <w:t> </w:t>
            </w:r>
            <w:r w:rsidR="00EB7A19" w:rsidRPr="003503F8">
              <w:rPr>
                <w:b/>
                <w:noProof/>
                <w:sz w:val="24"/>
                <w:szCs w:val="24"/>
                <w:lang w:val="de-CH"/>
              </w:rPr>
              <w:t> </w:t>
            </w:r>
            <w:r w:rsidR="00EB7A19" w:rsidRPr="003503F8">
              <w:rPr>
                <w:b/>
                <w:noProof/>
                <w:sz w:val="24"/>
                <w:szCs w:val="24"/>
                <w:lang w:val="de-CH"/>
              </w:rPr>
              <w:t> </w:t>
            </w:r>
            <w:r w:rsidR="00EB7A19" w:rsidRPr="003503F8">
              <w:rPr>
                <w:b/>
                <w:noProof/>
                <w:sz w:val="24"/>
                <w:szCs w:val="24"/>
                <w:lang w:val="de-CH"/>
              </w:rPr>
              <w:t> </w:t>
            </w:r>
            <w:r w:rsidR="00EB7A19" w:rsidRPr="003503F8">
              <w:rPr>
                <w:b/>
                <w:noProof/>
                <w:sz w:val="24"/>
                <w:szCs w:val="24"/>
                <w:lang w:val="de-CH"/>
              </w:rPr>
              <w:t> </w:t>
            </w:r>
            <w:r w:rsidRPr="003503F8">
              <w:rPr>
                <w:b/>
                <w:noProof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1134" w:type="dxa"/>
            <w:shd w:val="pct10" w:color="auto" w:fill="auto"/>
          </w:tcPr>
          <w:p w14:paraId="66EEA939" w14:textId="77777777" w:rsidR="00AC5916" w:rsidRDefault="00AC591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shd w:val="pct10" w:color="auto" w:fill="auto"/>
          </w:tcPr>
          <w:p w14:paraId="6CDEE1BF" w14:textId="77777777" w:rsidR="00AC5916" w:rsidRDefault="00AC591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14:paraId="09D8C28F" w14:textId="77777777" w:rsidR="00AC5916" w:rsidRDefault="00AC5916"/>
    <w:p w14:paraId="5BAC9CB3" w14:textId="77777777" w:rsidR="00AC5916" w:rsidRDefault="00AC5916"/>
    <w:p w14:paraId="08045413" w14:textId="77777777" w:rsidR="00AC5916" w:rsidRDefault="00AC5916">
      <w:r w:rsidRPr="00936DC8">
        <w:rPr>
          <w:b/>
        </w:rPr>
        <w:t>Remarque</w:t>
      </w:r>
      <w:r w:rsidRPr="008C134D">
        <w:rPr>
          <w:b/>
        </w:rPr>
        <w:t>:</w:t>
      </w:r>
    </w:p>
    <w:p w14:paraId="291A1699" w14:textId="77777777" w:rsidR="00AC5916" w:rsidRDefault="00AC5916"/>
    <w:p w14:paraId="68E1C02D" w14:textId="77777777" w:rsidR="00936DC8" w:rsidRPr="00F0207C" w:rsidRDefault="00936DC8">
      <w:r w:rsidRPr="00F0207C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207C">
        <w:rPr>
          <w:lang w:val="de-CH"/>
        </w:rPr>
        <w:instrText xml:space="preserve"> FORMTEXT </w:instrText>
      </w:r>
      <w:r w:rsidRPr="00F0207C">
        <w:rPr>
          <w:lang w:val="de-CH"/>
        </w:rPr>
      </w:r>
      <w:r w:rsidRPr="00F0207C">
        <w:rPr>
          <w:lang w:val="de-CH"/>
        </w:rPr>
        <w:fldChar w:fldCharType="separate"/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lang w:val="de-CH"/>
        </w:rPr>
        <w:fldChar w:fldCharType="end"/>
      </w:r>
    </w:p>
    <w:p w14:paraId="37965AF6" w14:textId="77777777" w:rsidR="00936DC8" w:rsidRDefault="00936DC8"/>
    <w:p w14:paraId="1E2C5654" w14:textId="77777777" w:rsidR="00AC5916" w:rsidRDefault="00AC5916"/>
    <w:p w14:paraId="25F88885" w14:textId="77777777" w:rsidR="00AC5916" w:rsidRDefault="00AC5916" w:rsidP="00936DC8">
      <w:pPr>
        <w:pBdr>
          <w:bottom w:val="single" w:sz="6" w:space="1" w:color="auto"/>
        </w:pBdr>
        <w:tabs>
          <w:tab w:val="left" w:pos="1134"/>
          <w:tab w:val="left" w:pos="4536"/>
        </w:tabs>
        <w:spacing w:line="320" w:lineRule="exact"/>
      </w:pPr>
      <w:r>
        <w:t>Lieu/Date:</w:t>
      </w:r>
      <w:r w:rsidR="00936DC8">
        <w:rPr>
          <w:b/>
        </w:rPr>
        <w:tab/>
      </w:r>
      <w:r>
        <w:rPr>
          <w:b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1519">
        <w:rPr>
          <w:b/>
        </w:rPr>
        <w:instrText xml:space="preserve"> FORMTEXT </w:instrText>
      </w:r>
      <w:r>
        <w:rPr>
          <w:b/>
          <w:lang w:val="de-CH"/>
        </w:rPr>
      </w:r>
      <w:r>
        <w:rPr>
          <w:b/>
          <w:lang w:val="de-CH"/>
        </w:rPr>
        <w:fldChar w:fldCharType="separate"/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>
        <w:rPr>
          <w:b/>
          <w:lang w:val="de-CH"/>
        </w:rPr>
        <w:fldChar w:fldCharType="end"/>
      </w:r>
      <w:r>
        <w:tab/>
        <w:t>Signature:</w:t>
      </w:r>
    </w:p>
    <w:p w14:paraId="4A9A0C0A" w14:textId="77777777" w:rsidR="00AC5916" w:rsidRDefault="00AC5916">
      <w:pPr>
        <w:spacing w:line="320" w:lineRule="exact"/>
        <w:ind w:left="567" w:hanging="567"/>
      </w:pPr>
      <w:r>
        <w:br w:type="page"/>
      </w:r>
    </w:p>
    <w:p w14:paraId="12CCBE8B" w14:textId="77777777" w:rsidR="00AC5916" w:rsidRDefault="00AC5916">
      <w:pPr>
        <w:ind w:left="567" w:hanging="567"/>
      </w:pPr>
    </w:p>
    <w:p w14:paraId="53B684FB" w14:textId="77777777" w:rsidR="00AC5916" w:rsidRDefault="00AC5916">
      <w:pPr>
        <w:ind w:left="567" w:hanging="567"/>
      </w:pPr>
    </w:p>
    <w:p w14:paraId="1C186AA7" w14:textId="77777777" w:rsidR="00AC5916" w:rsidRDefault="00AC5916">
      <w:pPr>
        <w:ind w:left="567" w:hanging="567"/>
      </w:pPr>
    </w:p>
    <w:p w14:paraId="6FC0377F" w14:textId="77777777" w:rsidR="00AC5916" w:rsidRPr="00C202FC" w:rsidRDefault="00AC5916">
      <w:pPr>
        <w:spacing w:line="320" w:lineRule="exact"/>
        <w:ind w:left="567" w:hanging="567"/>
        <w:rPr>
          <w:b/>
          <w:sz w:val="32"/>
          <w:szCs w:val="32"/>
        </w:rPr>
      </w:pPr>
      <w:r w:rsidRPr="00C202FC">
        <w:rPr>
          <w:b/>
          <w:sz w:val="32"/>
          <w:szCs w:val="32"/>
        </w:rPr>
        <w:t>FRAIS DE FORMATION</w:t>
      </w:r>
    </w:p>
    <w:p w14:paraId="3C1DF122" w14:textId="77777777" w:rsidR="00AC5916" w:rsidRDefault="00AC5916">
      <w:pPr>
        <w:spacing w:line="320" w:lineRule="exact"/>
        <w:ind w:left="567" w:hanging="567"/>
        <w:rPr>
          <w:b/>
          <w:sz w:val="24"/>
        </w:rPr>
      </w:pPr>
    </w:p>
    <w:p w14:paraId="63B871B4" w14:textId="77777777" w:rsidR="00AC5916" w:rsidRDefault="00AC5916">
      <w:pPr>
        <w:spacing w:line="320" w:lineRule="exact"/>
        <w:ind w:left="567" w:hanging="567"/>
        <w:rPr>
          <w:sz w:val="24"/>
        </w:rPr>
      </w:pPr>
      <w:r>
        <w:rPr>
          <w:b/>
          <w:sz w:val="24"/>
        </w:rPr>
        <w:t xml:space="preserve">(calculés pour </w:t>
      </w:r>
      <w:r w:rsidR="00C202FC">
        <w:rPr>
          <w:b/>
          <w:sz w:val="24"/>
        </w:rPr>
        <w:t>la durée de formation entière</w:t>
      </w:r>
      <w:r>
        <w:rPr>
          <w:b/>
          <w:sz w:val="24"/>
        </w:rPr>
        <w:t>)</w:t>
      </w:r>
    </w:p>
    <w:p w14:paraId="35EEE3C1" w14:textId="77777777" w:rsidR="00AC5916" w:rsidRDefault="00AC5916">
      <w:pPr>
        <w:spacing w:line="320" w:lineRule="exact"/>
        <w:ind w:left="567" w:hanging="567"/>
      </w:pPr>
    </w:p>
    <w:p w14:paraId="28A42307" w14:textId="77777777" w:rsidR="00AC5916" w:rsidRDefault="00AC5916">
      <w:pPr>
        <w:spacing w:line="320" w:lineRule="exact"/>
        <w:ind w:left="567" w:hanging="567"/>
      </w:pPr>
    </w:p>
    <w:p w14:paraId="3BE09B0F" w14:textId="77777777" w:rsidR="00AC5916" w:rsidRDefault="00AC5916">
      <w:pPr>
        <w:spacing w:line="320" w:lineRule="exact"/>
        <w:ind w:left="567" w:hanging="567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AC5916" w14:paraId="660D283A" w14:textId="77777777" w:rsidTr="00C202FC">
        <w:trPr>
          <w:trHeight w:val="40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96E49" w14:textId="77777777" w:rsidR="00AC5916" w:rsidRDefault="00AC5916">
            <w:pPr>
              <w:spacing w:line="320" w:lineRule="exact"/>
              <w:ind w:left="567" w:hanging="567"/>
            </w:pPr>
            <w:r>
              <w:t>22.</w:t>
            </w:r>
            <w:r>
              <w:tab/>
              <w:t>Finance d’inscription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8A636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lang w:val="fr-CH"/>
              </w:rPr>
              <w:instrText xml:space="preserve"> FORMTEXT </w:instrText>
            </w:r>
            <w:r w:rsidRPr="008D2F1C">
              <w:rPr>
                <w:lang w:val="de-CH"/>
              </w:rPr>
            </w:r>
            <w:r w:rsidRPr="008D2F1C">
              <w:rPr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lang w:val="de-CH"/>
              </w:rPr>
              <w:fldChar w:fldCharType="end"/>
            </w:r>
          </w:p>
        </w:tc>
      </w:tr>
      <w:tr w:rsidR="00AC5916" w14:paraId="7908C206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</w:tcBorders>
          </w:tcPr>
          <w:p w14:paraId="21CD2545" w14:textId="77777777" w:rsidR="00AC5916" w:rsidRDefault="00AC5916">
            <w:pPr>
              <w:spacing w:line="320" w:lineRule="exact"/>
              <w:ind w:left="567" w:hanging="567"/>
            </w:pPr>
            <w:r>
              <w:t>23.</w:t>
            </w:r>
            <w:r>
              <w:tab/>
              <w:t>Frais de formation</w:t>
            </w:r>
          </w:p>
        </w:tc>
        <w:tc>
          <w:tcPr>
            <w:tcW w:w="2904" w:type="dxa"/>
            <w:tcBorders>
              <w:right w:val="single" w:sz="6" w:space="0" w:color="auto"/>
            </w:tcBorders>
          </w:tcPr>
          <w:p w14:paraId="561B86A1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0F587AAA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</w:tcBorders>
          </w:tcPr>
          <w:p w14:paraId="600863D4" w14:textId="77777777" w:rsidR="00AC5916" w:rsidRDefault="00AC5916">
            <w:pPr>
              <w:spacing w:line="320" w:lineRule="exact"/>
              <w:ind w:left="567" w:hanging="567"/>
            </w:pPr>
            <w:r>
              <w:t>24.</w:t>
            </w:r>
            <w:r>
              <w:tab/>
              <w:t>Finance d’examen de fin de formation</w:t>
            </w:r>
          </w:p>
        </w:tc>
        <w:tc>
          <w:tcPr>
            <w:tcW w:w="2904" w:type="dxa"/>
            <w:tcBorders>
              <w:right w:val="single" w:sz="6" w:space="0" w:color="auto"/>
            </w:tcBorders>
          </w:tcPr>
          <w:p w14:paraId="3CEA9B66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598204CC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</w:tcBorders>
          </w:tcPr>
          <w:p w14:paraId="506680BB" w14:textId="77777777" w:rsidR="00AC5916" w:rsidRDefault="00AC5916">
            <w:pPr>
              <w:spacing w:line="320" w:lineRule="exact"/>
              <w:ind w:left="567" w:hanging="567"/>
            </w:pPr>
            <w:r>
              <w:t>25.</w:t>
            </w:r>
            <w:r>
              <w:tab/>
              <w:t>Documents, livres</w:t>
            </w:r>
          </w:p>
        </w:tc>
        <w:tc>
          <w:tcPr>
            <w:tcW w:w="2904" w:type="dxa"/>
            <w:tcBorders>
              <w:right w:val="single" w:sz="6" w:space="0" w:color="auto"/>
            </w:tcBorders>
          </w:tcPr>
          <w:p w14:paraId="07656FE3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707509C1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  <w:bottom w:val="nil"/>
            </w:tcBorders>
          </w:tcPr>
          <w:p w14:paraId="6BFEDBD3" w14:textId="77777777" w:rsidR="00AC5916" w:rsidRDefault="00AC5916">
            <w:pPr>
              <w:spacing w:line="320" w:lineRule="exact"/>
              <w:ind w:left="567" w:hanging="567"/>
            </w:pPr>
            <w:r>
              <w:t>26.</w:t>
            </w:r>
            <w:r>
              <w:tab/>
              <w:t>Frais de transport</w:t>
            </w:r>
          </w:p>
        </w:tc>
        <w:tc>
          <w:tcPr>
            <w:tcW w:w="2904" w:type="dxa"/>
            <w:tcBorders>
              <w:bottom w:val="nil"/>
              <w:right w:val="single" w:sz="6" w:space="0" w:color="auto"/>
            </w:tcBorders>
          </w:tcPr>
          <w:p w14:paraId="2B442610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644B6D0F" w14:textId="77777777" w:rsidTr="00C202FC">
        <w:trPr>
          <w:trHeight w:val="400"/>
        </w:trPr>
        <w:tc>
          <w:tcPr>
            <w:tcW w:w="6024" w:type="dxa"/>
            <w:tcBorders>
              <w:left w:val="single" w:sz="6" w:space="0" w:color="auto"/>
              <w:bottom w:val="single" w:sz="6" w:space="0" w:color="auto"/>
            </w:tcBorders>
          </w:tcPr>
          <w:p w14:paraId="55041810" w14:textId="77777777" w:rsidR="00AC5916" w:rsidRDefault="00AC5916">
            <w:pPr>
              <w:spacing w:line="320" w:lineRule="exact"/>
              <w:ind w:left="567" w:hanging="567"/>
            </w:pPr>
            <w:r>
              <w:t>27.</w:t>
            </w:r>
            <w:r>
              <w:tab/>
              <w:t xml:space="preserve">Logement (si retour à domicile quotidien </w:t>
            </w:r>
            <w:r w:rsidRPr="00F0207C">
              <w:rPr>
                <w:u w:val="single"/>
              </w:rPr>
              <w:t>impossible</w:t>
            </w:r>
            <w:r>
              <w:t>)</w:t>
            </w:r>
          </w:p>
        </w:tc>
        <w:tc>
          <w:tcPr>
            <w:tcW w:w="2904" w:type="dxa"/>
            <w:tcBorders>
              <w:bottom w:val="single" w:sz="6" w:space="0" w:color="auto"/>
              <w:right w:val="single" w:sz="6" w:space="0" w:color="auto"/>
            </w:tcBorders>
          </w:tcPr>
          <w:p w14:paraId="191C0DD5" w14:textId="77777777" w:rsidR="00AC5916" w:rsidRPr="008D2F1C" w:rsidRDefault="00AC5916" w:rsidP="008D2F1C">
            <w:pPr>
              <w:spacing w:before="40" w:after="40"/>
              <w:ind w:left="567" w:hanging="567"/>
            </w:pPr>
            <w:r w:rsidRPr="008D2F1C">
              <w:rPr>
                <w:noProof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F1C">
              <w:rPr>
                <w:noProof/>
                <w:lang w:val="de-CH"/>
              </w:rPr>
              <w:instrText xml:space="preserve"> FORMTEXT </w:instrText>
            </w:r>
            <w:r w:rsidRPr="008D2F1C">
              <w:rPr>
                <w:noProof/>
                <w:lang w:val="de-CH"/>
              </w:rPr>
            </w:r>
            <w:r w:rsidRPr="008D2F1C">
              <w:rPr>
                <w:noProof/>
                <w:lang w:val="de-CH"/>
              </w:rPr>
              <w:fldChar w:fldCharType="separate"/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="00EB7A19" w:rsidRPr="008D2F1C">
              <w:rPr>
                <w:noProof/>
                <w:lang w:val="de-CH"/>
              </w:rPr>
              <w:t> </w:t>
            </w:r>
            <w:r w:rsidRPr="008D2F1C">
              <w:rPr>
                <w:noProof/>
                <w:lang w:val="de-CH"/>
              </w:rPr>
              <w:fldChar w:fldCharType="end"/>
            </w:r>
          </w:p>
        </w:tc>
      </w:tr>
      <w:tr w:rsidR="00AC5916" w14:paraId="7B26B442" w14:textId="77777777" w:rsidTr="00C202FC">
        <w:tc>
          <w:tcPr>
            <w:tcW w:w="602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A3B9A2" w14:textId="77777777" w:rsidR="00AC5916" w:rsidRDefault="00AC5916">
            <w:pPr>
              <w:spacing w:line="320" w:lineRule="exact"/>
              <w:ind w:left="567" w:hanging="567"/>
            </w:pPr>
          </w:p>
        </w:tc>
        <w:tc>
          <w:tcPr>
            <w:tcW w:w="290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01545E1" w14:textId="77777777" w:rsidR="00AC5916" w:rsidRDefault="00AC5916" w:rsidP="00C202FC">
            <w:pPr>
              <w:spacing w:line="320" w:lineRule="exact"/>
              <w:ind w:left="567" w:hanging="567"/>
            </w:pPr>
          </w:p>
        </w:tc>
      </w:tr>
      <w:tr w:rsidR="00AC5916" w14:paraId="5591421B" w14:textId="77777777" w:rsidTr="00C202FC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DE3AFF" w14:textId="77777777" w:rsidR="00AC5916" w:rsidRDefault="00AC5916" w:rsidP="00F0207C">
            <w:pPr>
              <w:spacing w:before="120" w:after="120"/>
              <w:ind w:left="567" w:hanging="567"/>
              <w:rPr>
                <w:b/>
              </w:rPr>
            </w:pPr>
            <w:r>
              <w:rPr>
                <w:b/>
              </w:rPr>
              <w:tab/>
              <w:t>Total frais de formation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89F538" w14:textId="77777777" w:rsidR="00AC5916" w:rsidRDefault="00AC5916" w:rsidP="00C202FC">
            <w:pPr>
              <w:spacing w:before="120" w:after="120"/>
              <w:ind w:left="567" w:hanging="567"/>
              <w:rPr>
                <w:b/>
              </w:rPr>
            </w:pPr>
            <w:r>
              <w:rPr>
                <w:b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 w:rsidR="00EB7A19">
              <w:rPr>
                <w:b/>
                <w:noProof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</w:p>
        </w:tc>
      </w:tr>
    </w:tbl>
    <w:p w14:paraId="40A1DAB4" w14:textId="77777777" w:rsidR="00AC5916" w:rsidRDefault="00AC5916"/>
    <w:p w14:paraId="1C4FFD84" w14:textId="77777777" w:rsidR="00AC5916" w:rsidRDefault="00AC5916"/>
    <w:p w14:paraId="43BD676D" w14:textId="77777777" w:rsidR="00AC5916" w:rsidRDefault="00AC5916"/>
    <w:p w14:paraId="54359C75" w14:textId="77777777" w:rsidR="00AC5916" w:rsidRPr="00F0207C" w:rsidRDefault="00AC5916">
      <w:pPr>
        <w:rPr>
          <w:b/>
        </w:rPr>
      </w:pPr>
      <w:r w:rsidRPr="00F0207C">
        <w:rPr>
          <w:b/>
        </w:rPr>
        <w:t>Remarque:</w:t>
      </w:r>
    </w:p>
    <w:p w14:paraId="27C028DF" w14:textId="77777777" w:rsidR="00AC5916" w:rsidRDefault="00AC5916"/>
    <w:p w14:paraId="11ECA9DD" w14:textId="77777777" w:rsidR="00000063" w:rsidRDefault="00F0207C">
      <w:r w:rsidRPr="00F0207C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207C">
        <w:rPr>
          <w:lang w:val="de-CH"/>
        </w:rPr>
        <w:instrText xml:space="preserve"> FORMTEXT </w:instrText>
      </w:r>
      <w:r w:rsidRPr="00F0207C">
        <w:rPr>
          <w:lang w:val="de-CH"/>
        </w:rPr>
      </w:r>
      <w:r w:rsidRPr="00F0207C">
        <w:rPr>
          <w:lang w:val="de-CH"/>
        </w:rPr>
        <w:fldChar w:fldCharType="separate"/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noProof/>
          <w:lang w:val="de-CH"/>
        </w:rPr>
        <w:t> </w:t>
      </w:r>
      <w:r w:rsidRPr="00F0207C">
        <w:rPr>
          <w:lang w:val="de-CH"/>
        </w:rPr>
        <w:fldChar w:fldCharType="end"/>
      </w:r>
    </w:p>
    <w:p w14:paraId="3F3D3543" w14:textId="77777777" w:rsidR="00000063" w:rsidRDefault="00000063"/>
    <w:p w14:paraId="2A312B1A" w14:textId="77777777" w:rsidR="00000063" w:rsidRDefault="00000063"/>
    <w:p w14:paraId="3B4F3D2B" w14:textId="77777777" w:rsidR="00AC5916" w:rsidRDefault="00AC5916"/>
    <w:p w14:paraId="69EA615A" w14:textId="77777777" w:rsidR="00F0207C" w:rsidRDefault="00F0207C"/>
    <w:p w14:paraId="5FA5A584" w14:textId="77777777" w:rsidR="00F0207C" w:rsidRDefault="00F0207C"/>
    <w:p w14:paraId="70CBA167" w14:textId="77777777" w:rsidR="00AC5916" w:rsidRDefault="00AC5916" w:rsidP="00F0207C">
      <w:pPr>
        <w:pBdr>
          <w:bottom w:val="single" w:sz="6" w:space="1" w:color="auto"/>
        </w:pBdr>
        <w:tabs>
          <w:tab w:val="left" w:pos="1134"/>
          <w:tab w:val="left" w:pos="4536"/>
        </w:tabs>
      </w:pPr>
      <w:r>
        <w:t>Lieu/Date:</w:t>
      </w:r>
      <w:r w:rsidR="00F0207C">
        <w:rPr>
          <w:b/>
          <w:lang w:val="de-CH"/>
        </w:rPr>
        <w:tab/>
      </w:r>
      <w:r>
        <w:rPr>
          <w:b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lang w:val="de-CH"/>
        </w:rPr>
        <w:instrText xml:space="preserve"> FORMTEXT </w:instrText>
      </w:r>
      <w:r>
        <w:rPr>
          <w:b/>
          <w:lang w:val="de-CH"/>
        </w:rPr>
      </w:r>
      <w:r>
        <w:rPr>
          <w:b/>
          <w:lang w:val="de-CH"/>
        </w:rPr>
        <w:fldChar w:fldCharType="separate"/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 w:rsidR="00EB7A19">
        <w:rPr>
          <w:b/>
          <w:noProof/>
          <w:lang w:val="de-CH"/>
        </w:rPr>
        <w:t> </w:t>
      </w:r>
      <w:r>
        <w:rPr>
          <w:b/>
          <w:lang w:val="de-CH"/>
        </w:rPr>
        <w:fldChar w:fldCharType="end"/>
      </w:r>
      <w:r>
        <w:tab/>
        <w:t>Signature:</w:t>
      </w:r>
    </w:p>
    <w:p w14:paraId="4EFBCE33" w14:textId="77777777" w:rsidR="00AC5916" w:rsidRDefault="00AC5916"/>
    <w:sectPr w:rsidR="00AC5916" w:rsidSect="00C9211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7" w:right="119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D7F8" w14:textId="77777777" w:rsidR="000815FF" w:rsidRDefault="000815FF">
      <w:r>
        <w:separator/>
      </w:r>
    </w:p>
  </w:endnote>
  <w:endnote w:type="continuationSeparator" w:id="0">
    <w:p w14:paraId="5622F76D" w14:textId="77777777" w:rsidR="000815FF" w:rsidRDefault="000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5E0C" w14:textId="77777777" w:rsidR="00A15C48" w:rsidRPr="00A15C48" w:rsidRDefault="00A15C48">
    <w:pPr>
      <w:pStyle w:val="Fuzeile"/>
      <w:rPr>
        <w:sz w:val="16"/>
        <w:szCs w:val="16"/>
        <w:lang w:val="de-CH"/>
      </w:rPr>
    </w:pPr>
    <w:r w:rsidRPr="00A15C48">
      <w:rPr>
        <w:sz w:val="16"/>
        <w:szCs w:val="16"/>
        <w:lang w:val="de-CH"/>
      </w:rPr>
      <w:tab/>
    </w:r>
    <w:r w:rsidRPr="00A15C48">
      <w:rPr>
        <w:sz w:val="16"/>
        <w:szCs w:val="16"/>
        <w:lang w:val="de-CH"/>
      </w:rPr>
      <w:tab/>
    </w:r>
    <w:r>
      <w:rPr>
        <w:sz w:val="16"/>
        <w:szCs w:val="16"/>
        <w:lang w:val="de-CH"/>
      </w:rPr>
      <w:t>p</w:t>
    </w:r>
    <w:r w:rsidRPr="00A15C48">
      <w:rPr>
        <w:sz w:val="16"/>
        <w:szCs w:val="16"/>
        <w:lang w:val="de-CH"/>
      </w:rPr>
      <w:t xml:space="preserve">age </w:t>
    </w:r>
    <w:r w:rsidRPr="00A15C48">
      <w:rPr>
        <w:sz w:val="16"/>
        <w:szCs w:val="16"/>
        <w:lang w:val="de-CH"/>
      </w:rPr>
      <w:fldChar w:fldCharType="begin"/>
    </w:r>
    <w:r w:rsidRPr="00A15C48">
      <w:rPr>
        <w:sz w:val="16"/>
        <w:szCs w:val="16"/>
        <w:lang w:val="de-CH"/>
      </w:rPr>
      <w:instrText xml:space="preserve"> PAGE  \* Arabic  \* MERGEFORMAT </w:instrText>
    </w:r>
    <w:r w:rsidRPr="00A15C48">
      <w:rPr>
        <w:sz w:val="16"/>
        <w:szCs w:val="16"/>
        <w:lang w:val="de-CH"/>
      </w:rPr>
      <w:fldChar w:fldCharType="separate"/>
    </w:r>
    <w:r w:rsidR="00C96046">
      <w:rPr>
        <w:noProof/>
        <w:sz w:val="16"/>
        <w:szCs w:val="16"/>
        <w:lang w:val="de-CH"/>
      </w:rPr>
      <w:t>3</w:t>
    </w:r>
    <w:r w:rsidRPr="00A15C48">
      <w:rPr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D3AE" w14:textId="7DED3055" w:rsidR="00A15C48" w:rsidRPr="00A15C48" w:rsidRDefault="00A15C48" w:rsidP="00A15C48">
    <w:pPr>
      <w:pStyle w:val="Fuzeile"/>
      <w:tabs>
        <w:tab w:val="clear" w:pos="4536"/>
        <w:tab w:val="clear" w:pos="9072"/>
        <w:tab w:val="right" w:pos="8789"/>
      </w:tabs>
      <w:rPr>
        <w:sz w:val="16"/>
        <w:szCs w:val="16"/>
        <w:lang w:val="de-CH"/>
      </w:rPr>
    </w:pPr>
    <w:r w:rsidRPr="00A15C48"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A8FA" w14:textId="77777777" w:rsidR="000815FF" w:rsidRDefault="000815FF">
      <w:r>
        <w:separator/>
      </w:r>
    </w:p>
  </w:footnote>
  <w:footnote w:type="continuationSeparator" w:id="0">
    <w:p w14:paraId="43CB35E6" w14:textId="77777777" w:rsidR="000815FF" w:rsidRDefault="000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E90A" w14:textId="77777777" w:rsidR="006F7A62" w:rsidRDefault="006F7A6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4459">
      <w:rPr>
        <w:rStyle w:val="Seitenzahl"/>
        <w:noProof/>
      </w:rPr>
      <w:t>3</w:t>
    </w:r>
    <w:r>
      <w:rPr>
        <w:rStyle w:val="Seitenzahl"/>
      </w:rPr>
      <w:fldChar w:fldCharType="end"/>
    </w:r>
  </w:p>
  <w:p w14:paraId="1E06C587" w14:textId="77777777" w:rsidR="006F7A62" w:rsidRDefault="006F7A6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51F9" w14:textId="77777777" w:rsidR="00F0207C" w:rsidRPr="00F0207C" w:rsidRDefault="00F0207C">
    <w:pPr>
      <w:pStyle w:val="Kopfzeile"/>
      <w:tabs>
        <w:tab w:val="clear" w:pos="4536"/>
      </w:tabs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k30ZY6YLjOHdokCb+9e7SfJL0wimtmZRcRA0XQkl3yv41vmgWd7KyDbV847hVSlMQtwpES9iq+AhIZ5WllqA==" w:salt="oWQCRXdS/s2UNpOhSbywO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519"/>
    <w:rsid w:val="00000063"/>
    <w:rsid w:val="000815FF"/>
    <w:rsid w:val="00120C19"/>
    <w:rsid w:val="00121A14"/>
    <w:rsid w:val="00221519"/>
    <w:rsid w:val="002843FA"/>
    <w:rsid w:val="00341209"/>
    <w:rsid w:val="003503F8"/>
    <w:rsid w:val="003779AD"/>
    <w:rsid w:val="0043216B"/>
    <w:rsid w:val="004A1881"/>
    <w:rsid w:val="005E67E4"/>
    <w:rsid w:val="00671DDF"/>
    <w:rsid w:val="006F7A62"/>
    <w:rsid w:val="007D7B1F"/>
    <w:rsid w:val="0085149E"/>
    <w:rsid w:val="008C134D"/>
    <w:rsid w:val="008D2F1C"/>
    <w:rsid w:val="00936DC8"/>
    <w:rsid w:val="00945835"/>
    <w:rsid w:val="009E3BB8"/>
    <w:rsid w:val="009F6CB7"/>
    <w:rsid w:val="00A15C48"/>
    <w:rsid w:val="00AC5916"/>
    <w:rsid w:val="00BE5595"/>
    <w:rsid w:val="00C202FC"/>
    <w:rsid w:val="00C92110"/>
    <w:rsid w:val="00C96046"/>
    <w:rsid w:val="00DA6768"/>
    <w:rsid w:val="00E10BE9"/>
    <w:rsid w:val="00E74459"/>
    <w:rsid w:val="00EB7A19"/>
    <w:rsid w:val="00EC2215"/>
    <w:rsid w:val="00F0207C"/>
    <w:rsid w:val="00F46174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DBC9D0A"/>
  <w15:docId w15:val="{D4F85452-6671-48CE-8D21-63A8A16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UDGET-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BUDGET-F.DOT</Template>
  <TotalTime>0</TotalTime>
  <Pages>3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</vt:lpstr>
    </vt:vector>
  </TitlesOfParts>
  <Company>SBK - ASI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</dc:title>
  <dc:subject>Formulaire en français</dc:subject>
  <dc:creator>Edna Chevalley</dc:creator>
  <cp:lastModifiedBy>Anita Boschung</cp:lastModifiedBy>
  <cp:revision>7</cp:revision>
  <cp:lastPrinted>2007-08-29T10:45:00Z</cp:lastPrinted>
  <dcterms:created xsi:type="dcterms:W3CDTF">2019-11-07T14:08:00Z</dcterms:created>
  <dcterms:modified xsi:type="dcterms:W3CDTF">2020-08-24T09:06:00Z</dcterms:modified>
</cp:coreProperties>
</file>